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FD" w:rsidRDefault="00FD2E1D" w:rsidP="00FD2E1D">
      <w:pPr>
        <w:shd w:val="clear" w:color="auto" w:fill="9B2D1F"/>
        <w:spacing w:after="0" w:line="259" w:lineRule="auto"/>
      </w:pPr>
      <w:r>
        <w:rPr>
          <w:rFonts w:ascii="Cambria" w:eastAsia="Cambria" w:hAnsi="Cambria" w:cs="Cambria"/>
          <w:color w:val="FFFFFF"/>
          <w:sz w:val="48"/>
        </w:rPr>
        <w:t xml:space="preserve">                         </w:t>
      </w:r>
      <w:r w:rsidR="00CF04B0">
        <w:rPr>
          <w:rFonts w:ascii="Cambria" w:eastAsia="Cambria" w:hAnsi="Cambria" w:cs="Cambria"/>
          <w:color w:val="FFFFFF"/>
          <w:sz w:val="48"/>
        </w:rPr>
        <w:t xml:space="preserve">A Gallant </w:t>
      </w:r>
      <w:proofErr w:type="spellStart"/>
      <w:r w:rsidR="00CF04B0">
        <w:rPr>
          <w:rFonts w:ascii="Cambria" w:eastAsia="Cambria" w:hAnsi="Cambria" w:cs="Cambria"/>
          <w:color w:val="FFFFFF"/>
          <w:sz w:val="48"/>
        </w:rPr>
        <w:t>Boerboel</w:t>
      </w:r>
      <w:proofErr w:type="spellEnd"/>
      <w:r w:rsidR="00CF04B0">
        <w:rPr>
          <w:rFonts w:ascii="Cambria" w:eastAsia="Cambria" w:hAnsi="Cambria" w:cs="Cambria"/>
          <w:color w:val="FFFFFF"/>
          <w:sz w:val="48"/>
        </w:rPr>
        <w:t xml:space="preserve"> </w:t>
      </w:r>
      <w:r w:rsidR="00CF04B0">
        <w:rPr>
          <w:sz w:val="20"/>
        </w:rPr>
        <w:t xml:space="preserve"> </w:t>
      </w:r>
    </w:p>
    <w:p w:rsidR="00F476FE" w:rsidRDefault="00CF04B0">
      <w:pPr>
        <w:spacing w:after="335" w:line="259" w:lineRule="auto"/>
        <w:ind w:left="14"/>
        <w:jc w:val="center"/>
      </w:pPr>
      <w:r>
        <w:rPr>
          <w:sz w:val="20"/>
        </w:rPr>
        <w:t>SAB</w:t>
      </w:r>
      <w:r w:rsidR="001F5564">
        <w:rPr>
          <w:sz w:val="20"/>
        </w:rPr>
        <w:t>BS</w:t>
      </w:r>
      <w:r>
        <w:rPr>
          <w:sz w:val="20"/>
        </w:rPr>
        <w:t xml:space="preserve"> # </w:t>
      </w:r>
      <w:r w:rsidR="00E443BB">
        <w:rPr>
          <w:sz w:val="20"/>
        </w:rPr>
        <w:t>0652440</w:t>
      </w:r>
      <w:r>
        <w:rPr>
          <w:sz w:val="20"/>
        </w:rPr>
        <w:t xml:space="preserve"> </w:t>
      </w:r>
      <w:r w:rsidR="00F476FE">
        <w:rPr>
          <w:sz w:val="20"/>
        </w:rPr>
        <w:t>ABC/AKC Member</w:t>
      </w:r>
    </w:p>
    <w:p w:rsidR="00076BFD" w:rsidRDefault="00CF04B0">
      <w:pPr>
        <w:pStyle w:val="Heading1"/>
      </w:pPr>
      <w:r>
        <w:t xml:space="preserve">Pet Contract  </w:t>
      </w:r>
    </w:p>
    <w:p w:rsidR="00076BFD" w:rsidRDefault="00CF04B0">
      <w:pPr>
        <w:spacing w:after="942" w:line="259" w:lineRule="auto"/>
        <w:ind w:left="-32" w:right="-31"/>
      </w:pPr>
      <w:r>
        <w:rPr>
          <w:noProof/>
        </w:rPr>
        <w:drawing>
          <wp:inline distT="0" distB="0" distL="0" distR="0">
            <wp:extent cx="5969901" cy="134635"/>
            <wp:effectExtent l="0" t="0" r="0" b="0"/>
            <wp:docPr id="5247" name="Picture 5247"/>
            <wp:cNvGraphicFramePr/>
            <a:graphic xmlns:a="http://schemas.openxmlformats.org/drawingml/2006/main">
              <a:graphicData uri="http://schemas.openxmlformats.org/drawingml/2006/picture">
                <pic:pic xmlns:pic="http://schemas.openxmlformats.org/drawingml/2006/picture">
                  <pic:nvPicPr>
                    <pic:cNvPr id="5247" name="Picture 5247"/>
                    <pic:cNvPicPr/>
                  </pic:nvPicPr>
                  <pic:blipFill>
                    <a:blip r:embed="rId8"/>
                    <a:stretch>
                      <a:fillRect/>
                    </a:stretch>
                  </pic:blipFill>
                  <pic:spPr>
                    <a:xfrm>
                      <a:off x="0" y="0"/>
                      <a:ext cx="6564408" cy="148042"/>
                    </a:xfrm>
                    <a:prstGeom prst="rect">
                      <a:avLst/>
                    </a:prstGeom>
                  </pic:spPr>
                </pic:pic>
              </a:graphicData>
            </a:graphic>
          </wp:inline>
        </w:drawing>
      </w:r>
    </w:p>
    <w:p w:rsidR="00076BFD" w:rsidRPr="00044099" w:rsidRDefault="00CF04B0">
      <w:pPr>
        <w:spacing w:after="0" w:line="259" w:lineRule="auto"/>
        <w:ind w:left="0"/>
        <w:rPr>
          <w:sz w:val="32"/>
        </w:rPr>
      </w:pPr>
      <w:r w:rsidRPr="00044099">
        <w:rPr>
          <w:b/>
        </w:rPr>
        <w:t xml:space="preserve">Seller </w:t>
      </w:r>
    </w:p>
    <w:tbl>
      <w:tblPr>
        <w:tblStyle w:val="TableGrid"/>
        <w:tblW w:w="9578" w:type="dxa"/>
        <w:tblInd w:w="-108" w:type="dxa"/>
        <w:tblCellMar>
          <w:top w:w="40" w:type="dxa"/>
          <w:right w:w="115" w:type="dxa"/>
        </w:tblCellMar>
        <w:tblLook w:val="04A0" w:firstRow="1" w:lastRow="0" w:firstColumn="1" w:lastColumn="0" w:noHBand="0" w:noVBand="1"/>
      </w:tblPr>
      <w:tblGrid>
        <w:gridCol w:w="1638"/>
        <w:gridCol w:w="7940"/>
      </w:tblGrid>
      <w:tr w:rsidR="00076BFD" w:rsidRPr="00044099" w:rsidTr="00CC7F29">
        <w:trPr>
          <w:trHeight w:val="266"/>
        </w:trPr>
        <w:tc>
          <w:tcPr>
            <w:tcW w:w="1638" w:type="dxa"/>
            <w:tcBorders>
              <w:top w:val="single" w:sz="8" w:space="0" w:color="A28E6A"/>
              <w:left w:val="nil"/>
              <w:bottom w:val="single" w:sz="8" w:space="0" w:color="A28E6A"/>
              <w:right w:val="nil"/>
            </w:tcBorders>
          </w:tcPr>
          <w:p w:rsidR="00076BFD" w:rsidRPr="00044099" w:rsidRDefault="00CF04B0">
            <w:pPr>
              <w:spacing w:line="259" w:lineRule="auto"/>
              <w:ind w:left="108"/>
              <w:rPr>
                <w:color w:val="auto"/>
                <w:sz w:val="32"/>
              </w:rPr>
            </w:pPr>
            <w:r w:rsidRPr="00044099">
              <w:rPr>
                <w:b/>
                <w:color w:val="auto"/>
              </w:rPr>
              <w:t xml:space="preserve">Name </w:t>
            </w:r>
          </w:p>
        </w:tc>
        <w:tc>
          <w:tcPr>
            <w:tcW w:w="7940" w:type="dxa"/>
            <w:tcBorders>
              <w:top w:val="single" w:sz="8" w:space="0" w:color="A28E6A"/>
              <w:left w:val="nil"/>
              <w:bottom w:val="single" w:sz="8" w:space="0" w:color="A28E6A"/>
              <w:right w:val="nil"/>
            </w:tcBorders>
          </w:tcPr>
          <w:p w:rsidR="00076BFD" w:rsidRPr="00044099" w:rsidRDefault="00F476FE">
            <w:pPr>
              <w:spacing w:line="259" w:lineRule="auto"/>
              <w:ind w:left="0"/>
              <w:rPr>
                <w:color w:val="auto"/>
                <w:sz w:val="32"/>
              </w:rPr>
            </w:pPr>
            <w:r w:rsidRPr="00044099">
              <w:rPr>
                <w:b/>
                <w:color w:val="auto"/>
              </w:rPr>
              <w:t xml:space="preserve">A Gallant </w:t>
            </w:r>
            <w:proofErr w:type="spellStart"/>
            <w:r w:rsidRPr="00044099">
              <w:rPr>
                <w:b/>
                <w:color w:val="auto"/>
              </w:rPr>
              <w:t>Boerboel</w:t>
            </w:r>
            <w:proofErr w:type="spellEnd"/>
            <w:r w:rsidRPr="00044099">
              <w:rPr>
                <w:b/>
                <w:color w:val="auto"/>
              </w:rPr>
              <w:t xml:space="preserve">  ( Kim </w:t>
            </w:r>
            <w:proofErr w:type="spellStart"/>
            <w:r w:rsidRPr="00044099">
              <w:rPr>
                <w:b/>
                <w:color w:val="auto"/>
              </w:rPr>
              <w:t>Bazzar</w:t>
            </w:r>
            <w:proofErr w:type="spellEnd"/>
            <w:r w:rsidR="00CF04B0" w:rsidRPr="00044099">
              <w:rPr>
                <w:b/>
                <w:color w:val="auto"/>
              </w:rPr>
              <w:t xml:space="preserve">) </w:t>
            </w:r>
          </w:p>
        </w:tc>
      </w:tr>
      <w:tr w:rsidR="00076BFD" w:rsidRPr="00044099" w:rsidTr="00CC7F29">
        <w:trPr>
          <w:trHeight w:val="252"/>
        </w:trPr>
        <w:tc>
          <w:tcPr>
            <w:tcW w:w="1638" w:type="dxa"/>
            <w:tcBorders>
              <w:top w:val="single" w:sz="8" w:space="0" w:color="A28E6A"/>
              <w:left w:val="nil"/>
              <w:bottom w:val="nil"/>
              <w:right w:val="nil"/>
            </w:tcBorders>
            <w:shd w:val="clear" w:color="auto" w:fill="E8E2DA"/>
          </w:tcPr>
          <w:p w:rsidR="00076BFD" w:rsidRPr="00044099" w:rsidRDefault="00CF04B0">
            <w:pPr>
              <w:spacing w:line="259" w:lineRule="auto"/>
              <w:ind w:left="108"/>
              <w:rPr>
                <w:color w:val="auto"/>
                <w:sz w:val="32"/>
              </w:rPr>
            </w:pPr>
            <w:r w:rsidRPr="00044099">
              <w:rPr>
                <w:b/>
                <w:color w:val="auto"/>
              </w:rPr>
              <w:t xml:space="preserve">Address </w:t>
            </w:r>
          </w:p>
        </w:tc>
        <w:tc>
          <w:tcPr>
            <w:tcW w:w="7940" w:type="dxa"/>
            <w:tcBorders>
              <w:top w:val="single" w:sz="8" w:space="0" w:color="A28E6A"/>
              <w:left w:val="nil"/>
              <w:bottom w:val="nil"/>
              <w:right w:val="nil"/>
            </w:tcBorders>
            <w:shd w:val="clear" w:color="auto" w:fill="E8E2DA"/>
          </w:tcPr>
          <w:p w:rsidR="00076BFD" w:rsidRPr="00044099" w:rsidRDefault="00C456B5">
            <w:pPr>
              <w:spacing w:line="259" w:lineRule="auto"/>
              <w:ind w:left="0"/>
              <w:rPr>
                <w:color w:val="auto"/>
                <w:sz w:val="32"/>
              </w:rPr>
            </w:pPr>
            <w:r>
              <w:rPr>
                <w:color w:val="auto"/>
              </w:rPr>
              <w:t xml:space="preserve">1932 Turner Hill Rd </w:t>
            </w:r>
            <w:r w:rsidR="00CF04B0" w:rsidRPr="00044099">
              <w:rPr>
                <w:color w:val="auto"/>
              </w:rPr>
              <w:t xml:space="preserve">  </w:t>
            </w:r>
          </w:p>
        </w:tc>
      </w:tr>
      <w:tr w:rsidR="00076BFD" w:rsidRPr="00044099" w:rsidTr="00CC7F29">
        <w:trPr>
          <w:trHeight w:val="245"/>
        </w:trPr>
        <w:tc>
          <w:tcPr>
            <w:tcW w:w="1638" w:type="dxa"/>
            <w:tcBorders>
              <w:top w:val="nil"/>
              <w:left w:val="nil"/>
              <w:bottom w:val="nil"/>
              <w:right w:val="nil"/>
            </w:tcBorders>
          </w:tcPr>
          <w:p w:rsidR="00076BFD" w:rsidRPr="00044099" w:rsidRDefault="00CF04B0">
            <w:pPr>
              <w:spacing w:line="259" w:lineRule="auto"/>
              <w:ind w:left="108"/>
              <w:rPr>
                <w:color w:val="auto"/>
                <w:sz w:val="32"/>
              </w:rPr>
            </w:pPr>
            <w:r w:rsidRPr="00044099">
              <w:rPr>
                <w:b/>
                <w:color w:val="auto"/>
              </w:rPr>
              <w:t xml:space="preserve">City/State </w:t>
            </w:r>
          </w:p>
        </w:tc>
        <w:tc>
          <w:tcPr>
            <w:tcW w:w="7940" w:type="dxa"/>
            <w:tcBorders>
              <w:top w:val="nil"/>
              <w:left w:val="nil"/>
              <w:bottom w:val="nil"/>
              <w:right w:val="nil"/>
            </w:tcBorders>
          </w:tcPr>
          <w:p w:rsidR="00076BFD" w:rsidRPr="00044099" w:rsidRDefault="00C456B5">
            <w:pPr>
              <w:spacing w:line="259" w:lineRule="auto"/>
              <w:ind w:left="0"/>
              <w:rPr>
                <w:color w:val="auto"/>
                <w:sz w:val="32"/>
              </w:rPr>
            </w:pPr>
            <w:r>
              <w:rPr>
                <w:color w:val="auto"/>
              </w:rPr>
              <w:t>Bonners Ferry, Idaho  83805</w:t>
            </w:r>
            <w:r w:rsidR="00CF04B0" w:rsidRPr="00044099">
              <w:rPr>
                <w:color w:val="auto"/>
              </w:rPr>
              <w:t xml:space="preserve"> </w:t>
            </w:r>
          </w:p>
        </w:tc>
      </w:tr>
      <w:tr w:rsidR="00076BFD" w:rsidRPr="00044099" w:rsidTr="00CC7F29">
        <w:trPr>
          <w:trHeight w:val="242"/>
        </w:trPr>
        <w:tc>
          <w:tcPr>
            <w:tcW w:w="1638" w:type="dxa"/>
            <w:tcBorders>
              <w:top w:val="nil"/>
              <w:left w:val="nil"/>
              <w:bottom w:val="nil"/>
              <w:right w:val="nil"/>
            </w:tcBorders>
            <w:shd w:val="clear" w:color="auto" w:fill="E8E2DA"/>
          </w:tcPr>
          <w:p w:rsidR="00076BFD" w:rsidRPr="00044099" w:rsidRDefault="00CF04B0">
            <w:pPr>
              <w:spacing w:line="259" w:lineRule="auto"/>
              <w:ind w:left="108"/>
              <w:rPr>
                <w:color w:val="auto"/>
                <w:sz w:val="32"/>
              </w:rPr>
            </w:pPr>
            <w:r w:rsidRPr="00044099">
              <w:rPr>
                <w:b/>
                <w:color w:val="auto"/>
              </w:rPr>
              <w:t xml:space="preserve">Phone  </w:t>
            </w:r>
          </w:p>
        </w:tc>
        <w:tc>
          <w:tcPr>
            <w:tcW w:w="7940" w:type="dxa"/>
            <w:tcBorders>
              <w:top w:val="nil"/>
              <w:left w:val="nil"/>
              <w:bottom w:val="nil"/>
              <w:right w:val="nil"/>
            </w:tcBorders>
            <w:shd w:val="clear" w:color="auto" w:fill="E8E2DA"/>
          </w:tcPr>
          <w:p w:rsidR="00076BFD" w:rsidRPr="00044099" w:rsidRDefault="00CF04B0">
            <w:pPr>
              <w:spacing w:line="259" w:lineRule="auto"/>
              <w:ind w:left="0"/>
              <w:rPr>
                <w:color w:val="auto"/>
                <w:sz w:val="32"/>
              </w:rPr>
            </w:pPr>
            <w:r w:rsidRPr="00044099">
              <w:rPr>
                <w:color w:val="auto"/>
              </w:rPr>
              <w:t>20</w:t>
            </w:r>
            <w:r w:rsidR="00E443BB">
              <w:rPr>
                <w:color w:val="auto"/>
              </w:rPr>
              <w:t>8-267-1322</w:t>
            </w:r>
            <w:r w:rsidRPr="00044099">
              <w:rPr>
                <w:color w:val="auto"/>
              </w:rPr>
              <w:t xml:space="preserve"> </w:t>
            </w:r>
          </w:p>
        </w:tc>
      </w:tr>
      <w:tr w:rsidR="00076BFD" w:rsidRPr="00044099" w:rsidTr="00CC7F29">
        <w:trPr>
          <w:trHeight w:val="245"/>
        </w:trPr>
        <w:tc>
          <w:tcPr>
            <w:tcW w:w="1638" w:type="dxa"/>
            <w:tcBorders>
              <w:top w:val="nil"/>
              <w:left w:val="nil"/>
              <w:bottom w:val="nil"/>
              <w:right w:val="nil"/>
            </w:tcBorders>
          </w:tcPr>
          <w:p w:rsidR="00076BFD" w:rsidRPr="00044099" w:rsidRDefault="00CF04B0">
            <w:pPr>
              <w:spacing w:line="259" w:lineRule="auto"/>
              <w:ind w:left="108"/>
              <w:rPr>
                <w:color w:val="auto"/>
                <w:sz w:val="32"/>
              </w:rPr>
            </w:pPr>
            <w:r w:rsidRPr="00044099">
              <w:rPr>
                <w:b/>
                <w:color w:val="auto"/>
              </w:rPr>
              <w:t xml:space="preserve">Email </w:t>
            </w:r>
          </w:p>
        </w:tc>
        <w:tc>
          <w:tcPr>
            <w:tcW w:w="7940" w:type="dxa"/>
            <w:tcBorders>
              <w:top w:val="nil"/>
              <w:left w:val="nil"/>
              <w:bottom w:val="nil"/>
              <w:right w:val="nil"/>
            </w:tcBorders>
          </w:tcPr>
          <w:p w:rsidR="00076BFD" w:rsidRPr="00044099" w:rsidRDefault="00CF04B0">
            <w:pPr>
              <w:spacing w:line="259" w:lineRule="auto"/>
              <w:ind w:left="0"/>
              <w:rPr>
                <w:color w:val="auto"/>
                <w:sz w:val="32"/>
              </w:rPr>
            </w:pPr>
            <w:r w:rsidRPr="00044099">
              <w:rPr>
                <w:color w:val="auto"/>
              </w:rPr>
              <w:t>Gallantboerboels@gmail</w:t>
            </w:r>
            <w:r w:rsidR="00E443BB">
              <w:rPr>
                <w:color w:val="auto"/>
              </w:rPr>
              <w:t>.</w:t>
            </w:r>
            <w:r w:rsidRPr="00044099">
              <w:rPr>
                <w:color w:val="auto"/>
              </w:rPr>
              <w:t xml:space="preserve">com </w:t>
            </w:r>
          </w:p>
        </w:tc>
      </w:tr>
      <w:tr w:rsidR="00076BFD" w:rsidRPr="00044099" w:rsidTr="00CC7F29">
        <w:trPr>
          <w:trHeight w:val="252"/>
        </w:trPr>
        <w:tc>
          <w:tcPr>
            <w:tcW w:w="1638" w:type="dxa"/>
            <w:tcBorders>
              <w:top w:val="nil"/>
              <w:left w:val="nil"/>
              <w:bottom w:val="single" w:sz="8" w:space="0" w:color="A28E6A"/>
              <w:right w:val="nil"/>
            </w:tcBorders>
            <w:shd w:val="clear" w:color="auto" w:fill="E8E2DA"/>
          </w:tcPr>
          <w:p w:rsidR="00076BFD" w:rsidRPr="00044099" w:rsidRDefault="00CF04B0">
            <w:pPr>
              <w:spacing w:line="259" w:lineRule="auto"/>
              <w:ind w:left="108"/>
              <w:rPr>
                <w:color w:val="auto"/>
                <w:sz w:val="32"/>
              </w:rPr>
            </w:pPr>
            <w:r w:rsidRPr="00044099">
              <w:rPr>
                <w:b/>
                <w:color w:val="auto"/>
              </w:rPr>
              <w:t xml:space="preserve">Website </w:t>
            </w:r>
          </w:p>
        </w:tc>
        <w:tc>
          <w:tcPr>
            <w:tcW w:w="7940" w:type="dxa"/>
            <w:tcBorders>
              <w:top w:val="nil"/>
              <w:left w:val="nil"/>
              <w:bottom w:val="single" w:sz="8" w:space="0" w:color="A28E6A"/>
              <w:right w:val="nil"/>
            </w:tcBorders>
            <w:shd w:val="clear" w:color="auto" w:fill="E8E2DA"/>
          </w:tcPr>
          <w:p w:rsidR="00076BFD" w:rsidRPr="00044099" w:rsidRDefault="00CF04B0">
            <w:pPr>
              <w:spacing w:line="259" w:lineRule="auto"/>
              <w:ind w:left="0"/>
              <w:rPr>
                <w:color w:val="auto"/>
                <w:sz w:val="32"/>
              </w:rPr>
            </w:pPr>
            <w:r w:rsidRPr="00044099">
              <w:rPr>
                <w:color w:val="auto"/>
              </w:rPr>
              <w:t xml:space="preserve">www.agallantboerboel.com </w:t>
            </w:r>
          </w:p>
        </w:tc>
      </w:tr>
      <w:tr w:rsidR="00076BFD" w:rsidTr="00CC7F29">
        <w:trPr>
          <w:trHeight w:val="784"/>
        </w:trPr>
        <w:tc>
          <w:tcPr>
            <w:tcW w:w="1638" w:type="dxa"/>
            <w:tcBorders>
              <w:top w:val="single" w:sz="8" w:space="0" w:color="A28E6A"/>
              <w:left w:val="nil"/>
              <w:bottom w:val="single" w:sz="8" w:space="0" w:color="A28E6A"/>
              <w:right w:val="nil"/>
            </w:tcBorders>
          </w:tcPr>
          <w:p w:rsidR="00614D10" w:rsidRPr="00044099" w:rsidRDefault="00614D10">
            <w:pPr>
              <w:spacing w:line="259" w:lineRule="auto"/>
              <w:ind w:left="108"/>
              <w:rPr>
                <w:color w:val="auto"/>
              </w:rPr>
            </w:pPr>
          </w:p>
          <w:p w:rsidR="00614D10" w:rsidRPr="00044099" w:rsidRDefault="00614D10">
            <w:pPr>
              <w:spacing w:line="259" w:lineRule="auto"/>
              <w:ind w:left="108"/>
              <w:rPr>
                <w:color w:val="auto"/>
              </w:rPr>
            </w:pPr>
          </w:p>
          <w:p w:rsidR="00076BFD" w:rsidRPr="00044099" w:rsidRDefault="00CF04B0">
            <w:pPr>
              <w:spacing w:line="259" w:lineRule="auto"/>
              <w:ind w:left="108"/>
              <w:rPr>
                <w:b/>
                <w:color w:val="auto"/>
              </w:rPr>
            </w:pPr>
            <w:r w:rsidRPr="00044099">
              <w:rPr>
                <w:b/>
                <w:color w:val="auto"/>
              </w:rPr>
              <w:t xml:space="preserve">Buyer </w:t>
            </w:r>
            <w:r w:rsidR="005C6A42" w:rsidRPr="00044099">
              <w:rPr>
                <w:b/>
                <w:color w:val="auto"/>
              </w:rPr>
              <w:t xml:space="preserve">   </w:t>
            </w:r>
          </w:p>
        </w:tc>
        <w:tc>
          <w:tcPr>
            <w:tcW w:w="7940" w:type="dxa"/>
            <w:tcBorders>
              <w:top w:val="single" w:sz="8" w:space="0" w:color="A28E6A"/>
              <w:left w:val="nil"/>
              <w:bottom w:val="single" w:sz="8" w:space="0" w:color="A28E6A"/>
              <w:right w:val="nil"/>
            </w:tcBorders>
          </w:tcPr>
          <w:p w:rsidR="00076BFD" w:rsidRPr="00044099" w:rsidRDefault="00076BFD">
            <w:pPr>
              <w:spacing w:after="160" w:line="259" w:lineRule="auto"/>
              <w:ind w:left="0"/>
              <w:rPr>
                <w:color w:val="auto"/>
              </w:rPr>
            </w:pPr>
          </w:p>
        </w:tc>
      </w:tr>
      <w:tr w:rsidR="00076BFD" w:rsidTr="00CC7F29">
        <w:trPr>
          <w:trHeight w:val="266"/>
        </w:trPr>
        <w:tc>
          <w:tcPr>
            <w:tcW w:w="1638" w:type="dxa"/>
            <w:tcBorders>
              <w:top w:val="single" w:sz="8" w:space="0" w:color="A28E6A"/>
              <w:left w:val="nil"/>
              <w:bottom w:val="single" w:sz="8" w:space="0" w:color="A28E6A"/>
              <w:right w:val="nil"/>
            </w:tcBorders>
          </w:tcPr>
          <w:p w:rsidR="00076BFD" w:rsidRPr="00044099" w:rsidRDefault="00CF04B0" w:rsidP="009A4877">
            <w:pPr>
              <w:spacing w:line="259" w:lineRule="auto"/>
              <w:ind w:left="108"/>
              <w:rPr>
                <w:color w:val="auto"/>
              </w:rPr>
            </w:pPr>
            <w:r w:rsidRPr="00044099">
              <w:rPr>
                <w:b/>
                <w:color w:val="auto"/>
              </w:rPr>
              <w:t xml:space="preserve">Name       </w:t>
            </w:r>
            <w:r w:rsidR="00614D10" w:rsidRPr="00044099">
              <w:rPr>
                <w:b/>
                <w:color w:val="auto"/>
              </w:rPr>
              <w:t xml:space="preserve">                                        </w:t>
            </w:r>
          </w:p>
        </w:tc>
        <w:tc>
          <w:tcPr>
            <w:tcW w:w="7940" w:type="dxa"/>
            <w:tcBorders>
              <w:top w:val="single" w:sz="8" w:space="0" w:color="A28E6A"/>
              <w:left w:val="nil"/>
              <w:bottom w:val="single" w:sz="8" w:space="0" w:color="A28E6A"/>
              <w:right w:val="nil"/>
            </w:tcBorders>
          </w:tcPr>
          <w:p w:rsidR="00076BFD" w:rsidRPr="00044099" w:rsidRDefault="008158DE" w:rsidP="00672051">
            <w:pPr>
              <w:spacing w:line="259" w:lineRule="auto"/>
              <w:ind w:left="0"/>
              <w:rPr>
                <w:color w:val="auto"/>
              </w:rPr>
            </w:pPr>
            <w:r>
              <w:rPr>
                <w:color w:val="auto"/>
              </w:rPr>
              <w:t xml:space="preserve"> </w:t>
            </w:r>
            <w:sdt>
              <w:sdtPr>
                <w:rPr>
                  <w:color w:val="auto"/>
                </w:rPr>
                <w:id w:val="-2080887055"/>
                <w:placeholder>
                  <w:docPart w:val="94DBA98D0CA744639B40FF2D7C348EB2"/>
                </w:placeholder>
                <w:showingPlcHdr/>
              </w:sdtPr>
              <w:sdtEndPr/>
              <w:sdtContent>
                <w:r w:rsidR="00672051" w:rsidRPr="00D716D2">
                  <w:rPr>
                    <w:rStyle w:val="PlaceholderText"/>
                  </w:rPr>
                  <w:t>Click here to enter text.</w:t>
                </w:r>
              </w:sdtContent>
            </w:sdt>
          </w:p>
        </w:tc>
      </w:tr>
      <w:tr w:rsidR="00076BFD" w:rsidTr="00CC7F29">
        <w:trPr>
          <w:trHeight w:val="252"/>
        </w:trPr>
        <w:tc>
          <w:tcPr>
            <w:tcW w:w="1638" w:type="dxa"/>
            <w:tcBorders>
              <w:top w:val="single" w:sz="8" w:space="0" w:color="A28E6A"/>
              <w:left w:val="nil"/>
              <w:bottom w:val="nil"/>
              <w:right w:val="nil"/>
            </w:tcBorders>
            <w:shd w:val="clear" w:color="auto" w:fill="E8E2DA"/>
          </w:tcPr>
          <w:p w:rsidR="00076BFD" w:rsidRPr="00044099" w:rsidRDefault="00CF04B0">
            <w:pPr>
              <w:spacing w:line="259" w:lineRule="auto"/>
              <w:ind w:left="108"/>
              <w:rPr>
                <w:color w:val="auto"/>
              </w:rPr>
            </w:pPr>
            <w:r w:rsidRPr="00044099">
              <w:rPr>
                <w:b/>
                <w:color w:val="auto"/>
              </w:rPr>
              <w:t xml:space="preserve">Address </w:t>
            </w:r>
          </w:p>
        </w:tc>
        <w:sdt>
          <w:sdtPr>
            <w:rPr>
              <w:color w:val="auto"/>
            </w:rPr>
            <w:id w:val="-1355038298"/>
            <w:placeholder>
              <w:docPart w:val="89239F2A73584A10913289C0E8DD33F6"/>
            </w:placeholder>
            <w:showingPlcHdr/>
            <w:text/>
          </w:sdtPr>
          <w:sdtEndPr/>
          <w:sdtContent>
            <w:tc>
              <w:tcPr>
                <w:tcW w:w="7940" w:type="dxa"/>
                <w:tcBorders>
                  <w:top w:val="single" w:sz="8" w:space="0" w:color="A28E6A"/>
                  <w:left w:val="nil"/>
                  <w:bottom w:val="nil"/>
                  <w:right w:val="nil"/>
                </w:tcBorders>
                <w:shd w:val="clear" w:color="auto" w:fill="E8E2DA"/>
              </w:tcPr>
              <w:p w:rsidR="00076BFD" w:rsidRPr="00044099" w:rsidRDefault="00672051" w:rsidP="00672051">
                <w:pPr>
                  <w:spacing w:line="259" w:lineRule="auto"/>
                  <w:ind w:left="0"/>
                  <w:rPr>
                    <w:color w:val="auto"/>
                  </w:rPr>
                </w:pPr>
                <w:r w:rsidRPr="00044099">
                  <w:rPr>
                    <w:rStyle w:val="PlaceholderText"/>
                  </w:rPr>
                  <w:t>Click here to enter text.</w:t>
                </w:r>
              </w:p>
            </w:tc>
          </w:sdtContent>
        </w:sdt>
      </w:tr>
      <w:tr w:rsidR="00076BFD" w:rsidTr="00CC7F29">
        <w:trPr>
          <w:trHeight w:val="245"/>
        </w:trPr>
        <w:tc>
          <w:tcPr>
            <w:tcW w:w="1638" w:type="dxa"/>
            <w:tcBorders>
              <w:top w:val="nil"/>
              <w:left w:val="nil"/>
              <w:bottom w:val="nil"/>
              <w:right w:val="nil"/>
            </w:tcBorders>
          </w:tcPr>
          <w:p w:rsidR="00076BFD" w:rsidRPr="00044099" w:rsidRDefault="00CF04B0">
            <w:pPr>
              <w:spacing w:line="259" w:lineRule="auto"/>
              <w:ind w:left="108"/>
              <w:rPr>
                <w:color w:val="auto"/>
              </w:rPr>
            </w:pPr>
            <w:r w:rsidRPr="00044099">
              <w:rPr>
                <w:b/>
                <w:color w:val="auto"/>
              </w:rPr>
              <w:t xml:space="preserve">City/State </w:t>
            </w:r>
          </w:p>
        </w:tc>
        <w:sdt>
          <w:sdtPr>
            <w:rPr>
              <w:color w:val="auto"/>
            </w:rPr>
            <w:id w:val="1797632517"/>
            <w:placeholder>
              <w:docPart w:val="89239F2A73584A10913289C0E8DD33F6"/>
            </w:placeholder>
            <w:showingPlcHdr/>
            <w:text/>
          </w:sdtPr>
          <w:sdtEndPr/>
          <w:sdtContent>
            <w:tc>
              <w:tcPr>
                <w:tcW w:w="7940" w:type="dxa"/>
                <w:tcBorders>
                  <w:top w:val="nil"/>
                  <w:left w:val="nil"/>
                  <w:bottom w:val="nil"/>
                  <w:right w:val="nil"/>
                </w:tcBorders>
              </w:tcPr>
              <w:p w:rsidR="00076BFD" w:rsidRPr="00044099" w:rsidRDefault="00672051" w:rsidP="00672051">
                <w:pPr>
                  <w:spacing w:line="259" w:lineRule="auto"/>
                  <w:ind w:left="0"/>
                  <w:rPr>
                    <w:color w:val="auto"/>
                  </w:rPr>
                </w:pPr>
                <w:r w:rsidRPr="00044099">
                  <w:rPr>
                    <w:rStyle w:val="PlaceholderText"/>
                  </w:rPr>
                  <w:t>Click here to enter text.</w:t>
                </w:r>
              </w:p>
            </w:tc>
          </w:sdtContent>
        </w:sdt>
      </w:tr>
      <w:tr w:rsidR="00076BFD" w:rsidTr="00CC7F29">
        <w:trPr>
          <w:trHeight w:val="245"/>
        </w:trPr>
        <w:tc>
          <w:tcPr>
            <w:tcW w:w="1638" w:type="dxa"/>
            <w:tcBorders>
              <w:top w:val="nil"/>
              <w:left w:val="nil"/>
              <w:bottom w:val="nil"/>
              <w:right w:val="nil"/>
            </w:tcBorders>
            <w:shd w:val="clear" w:color="auto" w:fill="E8E2DA"/>
          </w:tcPr>
          <w:p w:rsidR="00076BFD" w:rsidRPr="00044099" w:rsidRDefault="00CF04B0">
            <w:pPr>
              <w:spacing w:line="259" w:lineRule="auto"/>
              <w:ind w:left="108"/>
              <w:rPr>
                <w:color w:val="auto"/>
              </w:rPr>
            </w:pPr>
            <w:r w:rsidRPr="00044099">
              <w:rPr>
                <w:b/>
                <w:color w:val="auto"/>
              </w:rPr>
              <w:t xml:space="preserve">Phone </w:t>
            </w:r>
          </w:p>
        </w:tc>
        <w:sdt>
          <w:sdtPr>
            <w:rPr>
              <w:color w:val="auto"/>
            </w:rPr>
            <w:id w:val="1983812447"/>
            <w:placeholder>
              <w:docPart w:val="89239F2A73584A10913289C0E8DD33F6"/>
            </w:placeholder>
            <w:showingPlcHdr/>
            <w:text/>
          </w:sdtPr>
          <w:sdtEndPr/>
          <w:sdtContent>
            <w:tc>
              <w:tcPr>
                <w:tcW w:w="7940" w:type="dxa"/>
                <w:tcBorders>
                  <w:top w:val="nil"/>
                  <w:left w:val="nil"/>
                  <w:bottom w:val="nil"/>
                  <w:right w:val="nil"/>
                </w:tcBorders>
                <w:shd w:val="clear" w:color="auto" w:fill="E8E2DA"/>
              </w:tcPr>
              <w:p w:rsidR="00076BFD" w:rsidRPr="00044099" w:rsidRDefault="00672051" w:rsidP="0029055E">
                <w:pPr>
                  <w:spacing w:line="259" w:lineRule="auto"/>
                  <w:ind w:left="0"/>
                  <w:rPr>
                    <w:color w:val="auto"/>
                  </w:rPr>
                </w:pPr>
                <w:r w:rsidRPr="00044099">
                  <w:rPr>
                    <w:rStyle w:val="PlaceholderText"/>
                  </w:rPr>
                  <w:t>Click here to enter text.</w:t>
                </w:r>
              </w:p>
            </w:tc>
          </w:sdtContent>
        </w:sdt>
      </w:tr>
      <w:tr w:rsidR="00076BFD" w:rsidTr="00CC7F29">
        <w:trPr>
          <w:trHeight w:val="254"/>
        </w:trPr>
        <w:tc>
          <w:tcPr>
            <w:tcW w:w="1638" w:type="dxa"/>
            <w:tcBorders>
              <w:top w:val="nil"/>
              <w:left w:val="nil"/>
              <w:bottom w:val="single" w:sz="8" w:space="0" w:color="A28E6A"/>
              <w:right w:val="nil"/>
            </w:tcBorders>
          </w:tcPr>
          <w:p w:rsidR="00076BFD" w:rsidRPr="00044099" w:rsidRDefault="00CF04B0">
            <w:pPr>
              <w:spacing w:line="259" w:lineRule="auto"/>
              <w:ind w:left="108"/>
              <w:rPr>
                <w:color w:val="auto"/>
              </w:rPr>
            </w:pPr>
            <w:r w:rsidRPr="00044099">
              <w:rPr>
                <w:b/>
                <w:color w:val="auto"/>
              </w:rPr>
              <w:t xml:space="preserve">Email </w:t>
            </w:r>
          </w:p>
        </w:tc>
        <w:sdt>
          <w:sdtPr>
            <w:rPr>
              <w:color w:val="auto"/>
            </w:rPr>
            <w:id w:val="1526515256"/>
            <w:placeholder>
              <w:docPart w:val="BE94926AF9784887A833FBCAB6A0B9F3"/>
            </w:placeholder>
            <w:showingPlcHdr/>
            <w:text/>
          </w:sdtPr>
          <w:sdtEndPr/>
          <w:sdtContent>
            <w:tc>
              <w:tcPr>
                <w:tcW w:w="7940" w:type="dxa"/>
                <w:tcBorders>
                  <w:top w:val="nil"/>
                  <w:left w:val="nil"/>
                  <w:bottom w:val="single" w:sz="8" w:space="0" w:color="A28E6A"/>
                  <w:right w:val="nil"/>
                </w:tcBorders>
              </w:tcPr>
              <w:p w:rsidR="00076BFD" w:rsidRPr="00044099" w:rsidRDefault="00672051" w:rsidP="00672051">
                <w:pPr>
                  <w:spacing w:line="259" w:lineRule="auto"/>
                  <w:ind w:left="0"/>
                  <w:rPr>
                    <w:color w:val="auto"/>
                  </w:rPr>
                </w:pPr>
                <w:r w:rsidRPr="00FE71DF">
                  <w:rPr>
                    <w:rStyle w:val="PlaceholderText"/>
                  </w:rPr>
                  <w:t>Click here to enter text.</w:t>
                </w:r>
              </w:p>
            </w:tc>
          </w:sdtContent>
        </w:sdt>
      </w:tr>
    </w:tbl>
    <w:p w:rsidR="00076BFD" w:rsidRDefault="00CF04B0">
      <w:pPr>
        <w:pStyle w:val="Heading2"/>
      </w:pPr>
      <w:r>
        <w:t xml:space="preserve">Your </w:t>
      </w:r>
      <w:proofErr w:type="spellStart"/>
      <w:r>
        <w:t>Boerboel</w:t>
      </w:r>
      <w:proofErr w:type="spellEnd"/>
      <w:r>
        <w:t xml:space="preserve"> Puppy </w:t>
      </w:r>
    </w:p>
    <w:p w:rsidR="00076BFD" w:rsidRDefault="00CF04B0">
      <w:pPr>
        <w:spacing w:after="0" w:line="259" w:lineRule="auto"/>
        <w:ind w:left="0"/>
      </w:pPr>
      <w:r>
        <w:rPr>
          <w:sz w:val="20"/>
        </w:rPr>
        <w:t xml:space="preserve"> </w:t>
      </w:r>
    </w:p>
    <w:tbl>
      <w:tblPr>
        <w:tblStyle w:val="TableGrid"/>
        <w:tblW w:w="5000" w:type="pct"/>
        <w:tblInd w:w="0" w:type="dxa"/>
        <w:tblCellMar>
          <w:top w:w="40" w:type="dxa"/>
          <w:left w:w="106" w:type="dxa"/>
          <w:right w:w="115" w:type="dxa"/>
        </w:tblCellMar>
        <w:tblLook w:val="04A0" w:firstRow="1" w:lastRow="0" w:firstColumn="1" w:lastColumn="0" w:noHBand="0" w:noVBand="1"/>
      </w:tblPr>
      <w:tblGrid>
        <w:gridCol w:w="4329"/>
        <w:gridCol w:w="5016"/>
      </w:tblGrid>
      <w:tr w:rsidR="00076BFD" w:rsidTr="00357B50">
        <w:trPr>
          <w:trHeight w:val="266"/>
        </w:trPr>
        <w:tc>
          <w:tcPr>
            <w:tcW w:w="2316" w:type="pct"/>
            <w:tcBorders>
              <w:top w:val="single" w:sz="8" w:space="0" w:color="A28E6A"/>
              <w:left w:val="nil"/>
              <w:bottom w:val="single" w:sz="8" w:space="0" w:color="A28E6A"/>
              <w:right w:val="nil"/>
            </w:tcBorders>
          </w:tcPr>
          <w:p w:rsidR="00076BFD" w:rsidRPr="00044099" w:rsidRDefault="00CF04B0" w:rsidP="00E147A8">
            <w:pPr>
              <w:spacing w:line="259" w:lineRule="auto"/>
              <w:ind w:left="3"/>
              <w:rPr>
                <w:color w:val="auto"/>
                <w:sz w:val="22"/>
              </w:rPr>
            </w:pPr>
            <w:r w:rsidRPr="00044099">
              <w:rPr>
                <w:b/>
                <w:color w:val="auto"/>
                <w:sz w:val="22"/>
              </w:rPr>
              <w:t xml:space="preserve">Name  </w:t>
            </w:r>
            <w:r w:rsidR="009234B1" w:rsidRPr="00044099">
              <w:rPr>
                <w:b/>
                <w:color w:val="auto"/>
                <w:sz w:val="22"/>
              </w:rPr>
              <w:t xml:space="preserve"> </w:t>
            </w:r>
            <w:r w:rsidR="00ED3ECE" w:rsidRPr="00044099">
              <w:rPr>
                <w:b/>
                <w:color w:val="auto"/>
                <w:sz w:val="22"/>
              </w:rPr>
              <w:t xml:space="preserve">A Gallant </w:t>
            </w:r>
            <w:r w:rsidR="001F5564" w:rsidRPr="00044099">
              <w:rPr>
                <w:b/>
                <w:color w:val="auto"/>
                <w:sz w:val="22"/>
              </w:rPr>
              <w:t xml:space="preserve">            </w:t>
            </w:r>
          </w:p>
        </w:tc>
        <w:tc>
          <w:tcPr>
            <w:tcW w:w="2684" w:type="pct"/>
            <w:tcBorders>
              <w:top w:val="single" w:sz="8" w:space="0" w:color="A28E6A"/>
              <w:left w:val="nil"/>
              <w:bottom w:val="single" w:sz="8" w:space="0" w:color="A28E6A"/>
              <w:right w:val="nil"/>
            </w:tcBorders>
          </w:tcPr>
          <w:p w:rsidR="00076BFD" w:rsidRPr="00044099" w:rsidRDefault="00CF04B0" w:rsidP="005628A4">
            <w:pPr>
              <w:spacing w:line="259" w:lineRule="auto"/>
              <w:ind w:left="811"/>
              <w:rPr>
                <w:color w:val="auto"/>
                <w:sz w:val="22"/>
              </w:rPr>
            </w:pPr>
            <w:r w:rsidRPr="00044099">
              <w:rPr>
                <w:b/>
                <w:color w:val="auto"/>
                <w:sz w:val="22"/>
              </w:rPr>
              <w:t xml:space="preserve">Sex           </w:t>
            </w:r>
            <w:sdt>
              <w:sdtPr>
                <w:rPr>
                  <w:b/>
                  <w:color w:val="auto"/>
                  <w:sz w:val="22"/>
                </w:rPr>
                <w:id w:val="-1623373017"/>
                <w:placeholder>
                  <w:docPart w:val="A80D7816A83A496AA319AB3DB3695548"/>
                </w:placeholder>
                <w:showingPlcHdr/>
                <w:dropDownList>
                  <w:listItem w:value="Choose an item."/>
                  <w:listItem w:displayText="Male" w:value="Male"/>
                  <w:listItem w:displayText="Female" w:value="Female"/>
                </w:dropDownList>
              </w:sdtPr>
              <w:sdtEndPr/>
              <w:sdtContent>
                <w:r w:rsidR="00672051" w:rsidRPr="00044099">
                  <w:rPr>
                    <w:rStyle w:val="PlaceholderText"/>
                  </w:rPr>
                  <w:t>Choose an item.</w:t>
                </w:r>
              </w:sdtContent>
            </w:sdt>
          </w:p>
        </w:tc>
      </w:tr>
      <w:tr w:rsidR="00076BFD" w:rsidTr="00357B50">
        <w:trPr>
          <w:trHeight w:val="252"/>
        </w:trPr>
        <w:tc>
          <w:tcPr>
            <w:tcW w:w="2316" w:type="pct"/>
            <w:tcBorders>
              <w:top w:val="single" w:sz="8" w:space="0" w:color="A28E6A"/>
              <w:left w:val="nil"/>
              <w:bottom w:val="nil"/>
              <w:right w:val="nil"/>
            </w:tcBorders>
            <w:shd w:val="clear" w:color="auto" w:fill="E8E2DA"/>
          </w:tcPr>
          <w:p w:rsidR="00076BFD" w:rsidRPr="00044099" w:rsidRDefault="00CF04B0" w:rsidP="0029055E">
            <w:pPr>
              <w:spacing w:line="259" w:lineRule="auto"/>
              <w:ind w:left="3"/>
              <w:rPr>
                <w:color w:val="auto"/>
                <w:sz w:val="22"/>
              </w:rPr>
            </w:pPr>
            <w:r w:rsidRPr="00044099">
              <w:rPr>
                <w:b/>
                <w:color w:val="auto"/>
                <w:sz w:val="22"/>
              </w:rPr>
              <w:t xml:space="preserve">Color   </w:t>
            </w:r>
            <w:sdt>
              <w:sdtPr>
                <w:rPr>
                  <w:b/>
                  <w:color w:val="auto"/>
                  <w:sz w:val="22"/>
                </w:rPr>
                <w:id w:val="-144515116"/>
                <w:placeholder>
                  <w:docPart w:val="0569D6D252FA40749AFE8E60CF052561"/>
                </w:placeholder>
              </w:sdtPr>
              <w:sdtEndPr/>
              <w:sdtContent>
                <w:r w:rsidR="0029055E">
                  <w:rPr>
                    <w:b/>
                    <w:color w:val="auto"/>
                    <w:sz w:val="22"/>
                  </w:rPr>
                  <w:t xml:space="preserve"> </w:t>
                </w:r>
              </w:sdtContent>
            </w:sdt>
            <w:sdt>
              <w:sdtPr>
                <w:rPr>
                  <w:b/>
                  <w:color w:val="auto"/>
                  <w:sz w:val="22"/>
                </w:rPr>
                <w:id w:val="-1466030268"/>
                <w:placeholder>
                  <w:docPart w:val="BE94926AF9784887A833FBCAB6A0B9F3"/>
                </w:placeholder>
                <w:showingPlcHdr/>
                <w:text/>
              </w:sdtPr>
              <w:sdtEndPr/>
              <w:sdtContent>
                <w:r w:rsidR="00672051" w:rsidRPr="00FE71DF">
                  <w:rPr>
                    <w:rStyle w:val="PlaceholderText"/>
                  </w:rPr>
                  <w:t>Click here to enter text.</w:t>
                </w:r>
              </w:sdtContent>
            </w:sdt>
          </w:p>
        </w:tc>
        <w:tc>
          <w:tcPr>
            <w:tcW w:w="2684" w:type="pct"/>
            <w:tcBorders>
              <w:top w:val="single" w:sz="8" w:space="0" w:color="A28E6A"/>
              <w:left w:val="nil"/>
              <w:bottom w:val="nil"/>
              <w:right w:val="nil"/>
            </w:tcBorders>
            <w:shd w:val="clear" w:color="auto" w:fill="E8E2DA"/>
          </w:tcPr>
          <w:p w:rsidR="00076BFD" w:rsidRPr="00044099" w:rsidRDefault="00CF04B0" w:rsidP="005628A4">
            <w:pPr>
              <w:spacing w:line="259" w:lineRule="auto"/>
              <w:ind w:left="811"/>
              <w:rPr>
                <w:color w:val="auto"/>
                <w:sz w:val="22"/>
              </w:rPr>
            </w:pPr>
            <w:r w:rsidRPr="00044099">
              <w:rPr>
                <w:color w:val="auto"/>
                <w:sz w:val="22"/>
              </w:rPr>
              <w:t xml:space="preserve">Mask    </w:t>
            </w:r>
            <w:r w:rsidR="005628A4" w:rsidRPr="00044099">
              <w:rPr>
                <w:color w:val="auto"/>
                <w:sz w:val="22"/>
              </w:rPr>
              <w:t xml:space="preserve">    </w:t>
            </w:r>
            <w:sdt>
              <w:sdtPr>
                <w:rPr>
                  <w:color w:val="auto"/>
                  <w:sz w:val="22"/>
                </w:rPr>
                <w:id w:val="-879155543"/>
                <w:placeholder>
                  <w:docPart w:val="20DE4398ECD741B3B6B1B3FDDEE292FF"/>
                </w:placeholder>
                <w:showingPlcHdr/>
                <w:dropDownList>
                  <w:listItem w:value="Choose an item."/>
                  <w:listItem w:displayText="Light" w:value="Light"/>
                  <w:listItem w:displayText="Mild" w:value="Mild"/>
                  <w:listItem w:displayText="Medium" w:value="Medium"/>
                  <w:listItem w:displayText="Strong" w:value="Strong"/>
                </w:dropDownList>
              </w:sdtPr>
              <w:sdtEndPr/>
              <w:sdtContent>
                <w:r w:rsidR="00672051" w:rsidRPr="00044099">
                  <w:rPr>
                    <w:rStyle w:val="PlaceholderText"/>
                  </w:rPr>
                  <w:t>Choose an item.</w:t>
                </w:r>
              </w:sdtContent>
            </w:sdt>
          </w:p>
        </w:tc>
      </w:tr>
      <w:tr w:rsidR="00076BFD" w:rsidTr="00357B50">
        <w:trPr>
          <w:trHeight w:val="245"/>
        </w:trPr>
        <w:tc>
          <w:tcPr>
            <w:tcW w:w="2316" w:type="pct"/>
            <w:tcBorders>
              <w:top w:val="nil"/>
              <w:left w:val="nil"/>
              <w:bottom w:val="nil"/>
              <w:right w:val="nil"/>
            </w:tcBorders>
          </w:tcPr>
          <w:p w:rsidR="00076BFD" w:rsidRPr="00044099" w:rsidRDefault="0010797B" w:rsidP="00672051">
            <w:pPr>
              <w:spacing w:line="259" w:lineRule="auto"/>
              <w:ind w:left="3"/>
              <w:rPr>
                <w:color w:val="auto"/>
                <w:sz w:val="22"/>
              </w:rPr>
            </w:pPr>
            <w:r w:rsidRPr="00044099">
              <w:rPr>
                <w:b/>
                <w:color w:val="auto"/>
                <w:sz w:val="22"/>
              </w:rPr>
              <w:t xml:space="preserve">DOB       </w:t>
            </w:r>
            <w:sdt>
              <w:sdtPr>
                <w:rPr>
                  <w:b/>
                  <w:color w:val="auto"/>
                  <w:sz w:val="22"/>
                </w:rPr>
                <w:id w:val="1631204930"/>
                <w:placeholder>
                  <w:docPart w:val="1148D48A6B5E40CBAC1247D7B323AF4C"/>
                </w:placeholder>
                <w:showingPlcHdr/>
                <w:date w:fullDate="2018-06-18T00:00:00Z">
                  <w:dateFormat w:val="M/d/yyyy"/>
                  <w:lid w:val="en-US"/>
                  <w:storeMappedDataAs w:val="dateTime"/>
                  <w:calendar w:val="gregorian"/>
                </w:date>
              </w:sdtPr>
              <w:sdtEndPr/>
              <w:sdtContent>
                <w:r w:rsidR="00672051" w:rsidRPr="00044099">
                  <w:rPr>
                    <w:rStyle w:val="PlaceholderText"/>
                  </w:rPr>
                  <w:t>Click here to enter a date.</w:t>
                </w:r>
              </w:sdtContent>
            </w:sdt>
          </w:p>
        </w:tc>
        <w:tc>
          <w:tcPr>
            <w:tcW w:w="2684" w:type="pct"/>
            <w:tcBorders>
              <w:top w:val="nil"/>
              <w:left w:val="nil"/>
              <w:bottom w:val="nil"/>
              <w:right w:val="nil"/>
            </w:tcBorders>
          </w:tcPr>
          <w:p w:rsidR="00076BFD" w:rsidRPr="00044099" w:rsidRDefault="00CF04B0" w:rsidP="0029055E">
            <w:pPr>
              <w:spacing w:line="259" w:lineRule="auto"/>
              <w:ind w:left="811"/>
              <w:rPr>
                <w:color w:val="auto"/>
                <w:sz w:val="22"/>
              </w:rPr>
            </w:pPr>
            <w:r w:rsidRPr="00044099">
              <w:rPr>
                <w:color w:val="auto"/>
                <w:sz w:val="22"/>
              </w:rPr>
              <w:t xml:space="preserve">Age at sale   </w:t>
            </w:r>
            <w:sdt>
              <w:sdtPr>
                <w:rPr>
                  <w:color w:val="auto"/>
                  <w:sz w:val="22"/>
                </w:rPr>
                <w:id w:val="607786184"/>
                <w:placeholder>
                  <w:docPart w:val="3DD4355CEFB9419881F8BC7006470C0F"/>
                </w:placeholder>
              </w:sdtPr>
              <w:sdtEndPr/>
              <w:sdtContent>
                <w:r w:rsidR="008158DE">
                  <w:rPr>
                    <w:color w:val="auto"/>
                    <w:sz w:val="22"/>
                  </w:rPr>
                  <w:t xml:space="preserve"> </w:t>
                </w:r>
                <w:r w:rsidR="00F63966">
                  <w:rPr>
                    <w:color w:val="auto"/>
                    <w:sz w:val="22"/>
                  </w:rPr>
                  <w:t xml:space="preserve"> </w:t>
                </w:r>
              </w:sdtContent>
            </w:sdt>
            <w:sdt>
              <w:sdtPr>
                <w:rPr>
                  <w:color w:val="auto"/>
                  <w:sz w:val="22"/>
                </w:rPr>
                <w:id w:val="-1513759422"/>
                <w:placeholder>
                  <w:docPart w:val="94DBA98D0CA744639B40FF2D7C348EB2"/>
                </w:placeholder>
                <w:text/>
              </w:sdtPr>
              <w:sdtEndPr/>
              <w:sdtContent>
                <w:r w:rsidR="0029055E">
                  <w:rPr>
                    <w:color w:val="auto"/>
                    <w:sz w:val="22"/>
                  </w:rPr>
                  <w:t xml:space="preserve"> </w:t>
                </w:r>
              </w:sdtContent>
            </w:sdt>
            <w:sdt>
              <w:sdtPr>
                <w:rPr>
                  <w:color w:val="auto"/>
                  <w:sz w:val="22"/>
                </w:rPr>
                <w:id w:val="-1533805127"/>
                <w:placeholder>
                  <w:docPart w:val="BE94926AF9784887A833FBCAB6A0B9F3"/>
                </w:placeholder>
                <w:showingPlcHdr/>
                <w:text/>
              </w:sdtPr>
              <w:sdtEndPr/>
              <w:sdtContent>
                <w:r w:rsidR="00672051" w:rsidRPr="00FE71DF">
                  <w:rPr>
                    <w:rStyle w:val="PlaceholderText"/>
                  </w:rPr>
                  <w:t>Click here to enter text.</w:t>
                </w:r>
              </w:sdtContent>
            </w:sdt>
          </w:p>
        </w:tc>
      </w:tr>
      <w:tr w:rsidR="00076BFD" w:rsidTr="00357B50">
        <w:trPr>
          <w:trHeight w:val="242"/>
        </w:trPr>
        <w:tc>
          <w:tcPr>
            <w:tcW w:w="2316" w:type="pct"/>
            <w:tcBorders>
              <w:top w:val="nil"/>
              <w:left w:val="nil"/>
              <w:bottom w:val="nil"/>
              <w:right w:val="nil"/>
            </w:tcBorders>
            <w:shd w:val="clear" w:color="auto" w:fill="E8E2DA"/>
          </w:tcPr>
          <w:p w:rsidR="00076BFD" w:rsidRPr="00044099" w:rsidRDefault="0010797B" w:rsidP="00672051">
            <w:pPr>
              <w:spacing w:line="259" w:lineRule="auto"/>
              <w:ind w:left="3"/>
              <w:rPr>
                <w:color w:val="auto"/>
                <w:sz w:val="22"/>
              </w:rPr>
            </w:pPr>
            <w:r w:rsidRPr="00044099">
              <w:rPr>
                <w:b/>
                <w:color w:val="auto"/>
                <w:sz w:val="22"/>
              </w:rPr>
              <w:t xml:space="preserve">Dam       </w:t>
            </w:r>
            <w:sdt>
              <w:sdtPr>
                <w:rPr>
                  <w:b/>
                  <w:color w:val="auto"/>
                  <w:sz w:val="22"/>
                </w:rPr>
                <w:id w:val="1406333454"/>
                <w:placeholder>
                  <w:docPart w:val="89239F2A73584A10913289C0E8DD33F6"/>
                </w:placeholder>
                <w:showingPlcHdr/>
                <w:text/>
              </w:sdtPr>
              <w:sdtEndPr/>
              <w:sdtContent>
                <w:r w:rsidR="00672051" w:rsidRPr="00044099">
                  <w:rPr>
                    <w:rStyle w:val="PlaceholderText"/>
                  </w:rPr>
                  <w:t>Click here to enter text.</w:t>
                </w:r>
              </w:sdtContent>
            </w:sdt>
          </w:p>
        </w:tc>
        <w:tc>
          <w:tcPr>
            <w:tcW w:w="2684" w:type="pct"/>
            <w:tcBorders>
              <w:top w:val="nil"/>
              <w:left w:val="nil"/>
              <w:bottom w:val="nil"/>
              <w:right w:val="nil"/>
            </w:tcBorders>
            <w:shd w:val="clear" w:color="auto" w:fill="E8E2DA"/>
          </w:tcPr>
          <w:p w:rsidR="00076BFD" w:rsidRPr="00044099" w:rsidRDefault="00CF04B0" w:rsidP="00F63966">
            <w:pPr>
              <w:spacing w:line="259" w:lineRule="auto"/>
              <w:ind w:left="811"/>
              <w:rPr>
                <w:color w:val="auto"/>
                <w:sz w:val="22"/>
              </w:rPr>
            </w:pPr>
            <w:r w:rsidRPr="00044099">
              <w:rPr>
                <w:color w:val="auto"/>
                <w:sz w:val="22"/>
              </w:rPr>
              <w:t xml:space="preserve">Sire   </w:t>
            </w:r>
            <w:r w:rsidR="0010797B" w:rsidRPr="00044099">
              <w:rPr>
                <w:color w:val="auto"/>
                <w:sz w:val="22"/>
              </w:rPr>
              <w:t xml:space="preserve">        </w:t>
            </w:r>
            <w:sdt>
              <w:sdtPr>
                <w:rPr>
                  <w:color w:val="auto"/>
                  <w:sz w:val="22"/>
                </w:rPr>
                <w:id w:val="-1759821330"/>
                <w:placeholder>
                  <w:docPart w:val="BB0C19DE03AE479687BE6BD3F13C3F23"/>
                </w:placeholder>
              </w:sdtPr>
              <w:sdtEndPr/>
              <w:sdtContent>
                <w:r w:rsidR="00F63966">
                  <w:rPr>
                    <w:color w:val="auto"/>
                    <w:sz w:val="22"/>
                  </w:rPr>
                  <w:t xml:space="preserve">Fuller </w:t>
                </w:r>
                <w:proofErr w:type="spellStart"/>
                <w:r w:rsidR="00F63966">
                  <w:rPr>
                    <w:color w:val="auto"/>
                    <w:sz w:val="22"/>
                  </w:rPr>
                  <w:t>Tefo</w:t>
                </w:r>
                <w:proofErr w:type="spellEnd"/>
              </w:sdtContent>
            </w:sdt>
          </w:p>
        </w:tc>
      </w:tr>
      <w:tr w:rsidR="00076BFD" w:rsidTr="00357B50">
        <w:trPr>
          <w:trHeight w:val="257"/>
        </w:trPr>
        <w:tc>
          <w:tcPr>
            <w:tcW w:w="2316" w:type="pct"/>
            <w:tcBorders>
              <w:top w:val="nil"/>
              <w:left w:val="nil"/>
              <w:bottom w:val="single" w:sz="8" w:space="0" w:color="A28E6A"/>
              <w:right w:val="nil"/>
            </w:tcBorders>
          </w:tcPr>
          <w:p w:rsidR="00076BFD" w:rsidRPr="00044099" w:rsidRDefault="0010797B" w:rsidP="00672051">
            <w:pPr>
              <w:spacing w:line="259" w:lineRule="auto"/>
              <w:ind w:left="3"/>
              <w:rPr>
                <w:color w:val="auto"/>
                <w:sz w:val="22"/>
              </w:rPr>
            </w:pPr>
            <w:r w:rsidRPr="00044099">
              <w:rPr>
                <w:b/>
                <w:color w:val="auto"/>
                <w:sz w:val="22"/>
              </w:rPr>
              <w:t xml:space="preserve">Microchip #  </w:t>
            </w:r>
            <w:r w:rsidR="005211A4" w:rsidRPr="00044099">
              <w:rPr>
                <w:b/>
                <w:color w:val="auto"/>
                <w:sz w:val="22"/>
              </w:rPr>
              <w:t xml:space="preserve">    </w:t>
            </w:r>
            <w:sdt>
              <w:sdtPr>
                <w:rPr>
                  <w:b/>
                  <w:color w:val="auto"/>
                  <w:sz w:val="22"/>
                </w:rPr>
                <w:id w:val="1165974036"/>
                <w:placeholder>
                  <w:docPart w:val="89239F2A73584A10913289C0E8DD33F6"/>
                </w:placeholder>
                <w:showingPlcHdr/>
              </w:sdtPr>
              <w:sdtEndPr/>
              <w:sdtContent>
                <w:r w:rsidR="00672051" w:rsidRPr="00044099">
                  <w:rPr>
                    <w:rStyle w:val="PlaceholderText"/>
                  </w:rPr>
                  <w:t>Click here to enter text.</w:t>
                </w:r>
              </w:sdtContent>
            </w:sdt>
          </w:p>
        </w:tc>
        <w:tc>
          <w:tcPr>
            <w:tcW w:w="2684" w:type="pct"/>
            <w:tcBorders>
              <w:top w:val="nil"/>
              <w:left w:val="nil"/>
              <w:bottom w:val="single" w:sz="8" w:space="0" w:color="A28E6A"/>
              <w:right w:val="nil"/>
            </w:tcBorders>
          </w:tcPr>
          <w:p w:rsidR="00076BFD" w:rsidRDefault="00CF04B0">
            <w:pPr>
              <w:spacing w:line="259" w:lineRule="auto"/>
              <w:ind w:left="811"/>
              <w:rPr>
                <w:color w:val="auto"/>
                <w:sz w:val="22"/>
              </w:rPr>
            </w:pPr>
            <w:r w:rsidRPr="00044099">
              <w:rPr>
                <w:color w:val="auto"/>
                <w:sz w:val="22"/>
              </w:rPr>
              <w:t xml:space="preserve">Type     </w:t>
            </w:r>
            <w:r w:rsidR="0010797B" w:rsidRPr="00044099">
              <w:rPr>
                <w:color w:val="auto"/>
                <w:sz w:val="22"/>
              </w:rPr>
              <w:t xml:space="preserve">   Pro-Id Mini  </w:t>
            </w:r>
            <w:r w:rsidR="00E5711E" w:rsidRPr="00044099">
              <w:rPr>
                <w:color w:val="auto"/>
                <w:sz w:val="22"/>
              </w:rPr>
              <w:t xml:space="preserve">  1-800-434-2843</w:t>
            </w:r>
          </w:p>
          <w:p w:rsidR="00DB045B" w:rsidRPr="00044099" w:rsidRDefault="00DB045B">
            <w:pPr>
              <w:spacing w:line="259" w:lineRule="auto"/>
              <w:ind w:left="811"/>
              <w:rPr>
                <w:color w:val="auto"/>
                <w:sz w:val="22"/>
              </w:rPr>
            </w:pPr>
          </w:p>
        </w:tc>
      </w:tr>
      <w:tr w:rsidR="00357B50" w:rsidTr="00941B21">
        <w:trPr>
          <w:trHeight w:val="326"/>
        </w:trPr>
        <w:tc>
          <w:tcPr>
            <w:tcW w:w="2316" w:type="pct"/>
            <w:tcBorders>
              <w:top w:val="single" w:sz="4" w:space="0" w:color="000000"/>
              <w:left w:val="single" w:sz="4" w:space="0" w:color="000000"/>
              <w:bottom w:val="single" w:sz="4" w:space="0" w:color="000000"/>
              <w:right w:val="single" w:sz="4" w:space="0" w:color="000000"/>
            </w:tcBorders>
            <w:vAlign w:val="bottom"/>
          </w:tcPr>
          <w:p w:rsidR="00357B50" w:rsidRDefault="00357B50" w:rsidP="00941B21">
            <w:pPr>
              <w:spacing w:after="229" w:line="259" w:lineRule="auto"/>
              <w:ind w:left="0"/>
            </w:pPr>
            <w:r>
              <w:rPr>
                <w:sz w:val="28"/>
              </w:rPr>
              <w:t xml:space="preserve">This contract is </w:t>
            </w:r>
            <w:proofErr w:type="gramStart"/>
            <w:r>
              <w:rPr>
                <w:sz w:val="28"/>
              </w:rPr>
              <w:t>entered into</w:t>
            </w:r>
            <w:proofErr w:type="gramEnd"/>
            <w:r>
              <w:rPr>
                <w:sz w:val="28"/>
              </w:rPr>
              <w:t xml:space="preserve"> on   </w:t>
            </w:r>
          </w:p>
        </w:tc>
        <w:sdt>
          <w:sdtPr>
            <w:id w:val="-442996950"/>
            <w:placeholder>
              <w:docPart w:val="7433CD3DC7CD443190B79D075149A122"/>
            </w:placeholder>
            <w:showingPlcHdr/>
            <w:date w:fullDate="2018-08-12T00:00:00Z">
              <w:dateFormat w:val="M/d/yyyy"/>
              <w:lid w:val="en-US"/>
              <w:storeMappedDataAs w:val="dateTime"/>
              <w:calendar w:val="gregorian"/>
            </w:date>
          </w:sdtPr>
          <w:sdtEndPr/>
          <w:sdtContent>
            <w:tc>
              <w:tcPr>
                <w:tcW w:w="2684" w:type="pct"/>
                <w:tcBorders>
                  <w:top w:val="single" w:sz="4" w:space="0" w:color="000000"/>
                  <w:left w:val="single" w:sz="4" w:space="0" w:color="000000"/>
                  <w:bottom w:val="single" w:sz="4" w:space="0" w:color="000000"/>
                  <w:right w:val="single" w:sz="4" w:space="0" w:color="000000"/>
                </w:tcBorders>
                <w:vAlign w:val="bottom"/>
              </w:tcPr>
              <w:p w:rsidR="00357B50" w:rsidRDefault="00672051" w:rsidP="0029055E">
                <w:pPr>
                  <w:spacing w:after="160" w:line="259" w:lineRule="auto"/>
                  <w:ind w:left="0"/>
                </w:pPr>
                <w:r w:rsidRPr="00FE71DF">
                  <w:rPr>
                    <w:rStyle w:val="PlaceholderText"/>
                  </w:rPr>
                  <w:t>Click here to enter a date.</w:t>
                </w:r>
              </w:p>
            </w:tc>
          </w:sdtContent>
        </w:sdt>
      </w:tr>
      <w:tr w:rsidR="00357B50" w:rsidTr="00357B50">
        <w:trPr>
          <w:trHeight w:val="353"/>
        </w:trPr>
        <w:tc>
          <w:tcPr>
            <w:tcW w:w="2316" w:type="pct"/>
            <w:tcBorders>
              <w:top w:val="single" w:sz="4" w:space="0" w:color="000000"/>
              <w:left w:val="single" w:sz="4" w:space="0" w:color="000000"/>
              <w:bottom w:val="single" w:sz="4" w:space="0" w:color="000000"/>
              <w:right w:val="single" w:sz="4" w:space="0" w:color="000000"/>
            </w:tcBorders>
          </w:tcPr>
          <w:p w:rsidR="00357B50" w:rsidRDefault="00941B21">
            <w:pPr>
              <w:spacing w:line="259" w:lineRule="auto"/>
              <w:ind w:left="3"/>
            </w:pPr>
            <w:r w:rsidRPr="00941B21">
              <w:rPr>
                <w:sz w:val="28"/>
              </w:rPr>
              <w:t>between</w:t>
            </w:r>
          </w:p>
        </w:tc>
        <w:sdt>
          <w:sdtPr>
            <w:id w:val="-2038725863"/>
            <w:placeholder>
              <w:docPart w:val="BE94926AF9784887A833FBCAB6A0B9F3"/>
            </w:placeholder>
            <w:showingPlcHdr/>
          </w:sdtPr>
          <w:sdtEndPr/>
          <w:sdtContent>
            <w:tc>
              <w:tcPr>
                <w:tcW w:w="2684" w:type="pct"/>
                <w:tcBorders>
                  <w:top w:val="single" w:sz="4" w:space="0" w:color="000000"/>
                  <w:left w:val="single" w:sz="4" w:space="0" w:color="000000"/>
                  <w:bottom w:val="single" w:sz="4" w:space="0" w:color="000000"/>
                  <w:right w:val="single" w:sz="4" w:space="0" w:color="000000"/>
                </w:tcBorders>
              </w:tcPr>
              <w:p w:rsidR="00357B50" w:rsidRDefault="00672051" w:rsidP="00672051">
                <w:pPr>
                  <w:spacing w:line="259" w:lineRule="auto"/>
                  <w:ind w:left="0"/>
                </w:pPr>
                <w:r w:rsidRPr="00FE71DF">
                  <w:rPr>
                    <w:rStyle w:val="PlaceholderText"/>
                  </w:rPr>
                  <w:t>Click here to enter text.</w:t>
                </w:r>
              </w:p>
            </w:tc>
          </w:sdtContent>
        </w:sdt>
      </w:tr>
    </w:tbl>
    <w:p w:rsidR="00076BFD" w:rsidRDefault="00CF04B0">
      <w:pPr>
        <w:spacing w:after="0" w:line="259" w:lineRule="auto"/>
        <w:ind w:left="0"/>
      </w:pPr>
      <w:r>
        <w:rPr>
          <w:sz w:val="28"/>
        </w:rPr>
        <w:t xml:space="preserve">known herein as buyer, and A Gallant </w:t>
      </w:r>
      <w:proofErr w:type="spellStart"/>
      <w:r>
        <w:rPr>
          <w:sz w:val="28"/>
        </w:rPr>
        <w:t>Boerboel</w:t>
      </w:r>
      <w:proofErr w:type="spellEnd"/>
      <w:r>
        <w:rPr>
          <w:sz w:val="28"/>
        </w:rPr>
        <w:t xml:space="preserve">, herein known as seller. </w:t>
      </w:r>
    </w:p>
    <w:p w:rsidR="00076BFD" w:rsidRDefault="00CF04B0" w:rsidP="005628A4">
      <w:pPr>
        <w:numPr>
          <w:ilvl w:val="0"/>
          <w:numId w:val="1"/>
        </w:numPr>
      </w:pPr>
      <w:r>
        <w:lastRenderedPageBreak/>
        <w:t xml:space="preserve">The agreed purchase price of the listed </w:t>
      </w:r>
      <w:proofErr w:type="spellStart"/>
      <w:r>
        <w:t>Boerboel</w:t>
      </w:r>
      <w:proofErr w:type="spellEnd"/>
      <w:r>
        <w:t xml:space="preserve"> is $</w:t>
      </w:r>
      <w:sdt>
        <w:sdtPr>
          <w:id w:val="973328338"/>
          <w:placeholder>
            <w:docPart w:val="9A185142F4E6412CBB71799DB85AC61D"/>
          </w:placeholder>
        </w:sdtPr>
        <w:sdtEndPr/>
        <w:sdtContent>
          <w:r w:rsidR="00255920">
            <w:t xml:space="preserve"> </w:t>
          </w:r>
          <w:r w:rsidR="00917215">
            <w:t>2,</w:t>
          </w:r>
          <w:r w:rsidR="00E443BB">
            <w:t>75</w:t>
          </w:r>
          <w:r w:rsidR="00917215">
            <w:t>0</w:t>
          </w:r>
          <w:r w:rsidR="00255920">
            <w:t xml:space="preserve">  </w:t>
          </w:r>
        </w:sdtContent>
      </w:sdt>
      <w:r>
        <w:t xml:space="preserve">plus </w:t>
      </w:r>
      <w:r w:rsidR="005628A4">
        <w:t>$</w:t>
      </w:r>
      <w:sdt>
        <w:sdtPr>
          <w:id w:val="-159783562"/>
          <w:placeholder>
            <w:docPart w:val="D5C1FF0F4A3F4B0690F20953CA0BA284"/>
          </w:placeholder>
        </w:sdtPr>
        <w:sdtEndPr/>
        <w:sdtContent>
          <w:r w:rsidR="00DB045B">
            <w:t xml:space="preserve">  </w:t>
          </w:r>
          <w:r w:rsidR="006B47A3">
            <w:t xml:space="preserve"> </w:t>
          </w:r>
          <w:r w:rsidR="00917215">
            <w:t>0</w:t>
          </w:r>
          <w:r w:rsidR="006B47A3">
            <w:t xml:space="preserve">   </w:t>
          </w:r>
        </w:sdtContent>
      </w:sdt>
      <w:r>
        <w:t xml:space="preserve"> estimated for shipping. Buyer understands all monies, applied to purchase price </w:t>
      </w:r>
      <w:r w:rsidR="00305D73">
        <w:t xml:space="preserve">and/or shipping </w:t>
      </w:r>
      <w:r>
        <w:t xml:space="preserve">are not refundable. </w:t>
      </w:r>
      <w:r w:rsidRPr="00305D73">
        <w:rPr>
          <w:i w:val="0"/>
        </w:rPr>
        <w:t>Initial</w:t>
      </w:r>
      <w:r w:rsidR="00F476FE" w:rsidRPr="00305D73">
        <w:rPr>
          <w:i w:val="0"/>
        </w:rPr>
        <w:t>s</w:t>
      </w:r>
      <w:r w:rsidRPr="00305D73">
        <w:rPr>
          <w:i w:val="0"/>
        </w:rPr>
        <w:t xml:space="preserve"> </w:t>
      </w:r>
      <w:r w:rsidRPr="00305D73">
        <w:rPr>
          <w:highlight w:val="yellow"/>
        </w:rPr>
        <w:t>_________</w:t>
      </w:r>
      <w:r>
        <w:t xml:space="preserve">_ </w:t>
      </w:r>
    </w:p>
    <w:p w:rsidR="00076BFD" w:rsidRDefault="00CF04B0">
      <w:pPr>
        <w:numPr>
          <w:ilvl w:val="0"/>
          <w:numId w:val="1"/>
        </w:numPr>
        <w:ind w:hanging="360"/>
      </w:pPr>
      <w:r>
        <w:t xml:space="preserve">This </w:t>
      </w:r>
      <w:proofErr w:type="spellStart"/>
      <w:r>
        <w:t>Boerboel</w:t>
      </w:r>
      <w:proofErr w:type="spellEnd"/>
      <w:r>
        <w:t xml:space="preserve"> is not intended for breeding</w:t>
      </w:r>
      <w:r w:rsidR="00305D73">
        <w:t>, unless otherwise stated</w:t>
      </w:r>
      <w:r w:rsidR="00E443BB">
        <w:t xml:space="preserve"> in a written </w:t>
      </w:r>
      <w:proofErr w:type="spellStart"/>
      <w:r w:rsidR="00E443BB">
        <w:t>adendum</w:t>
      </w:r>
      <w:proofErr w:type="spellEnd"/>
      <w:r w:rsidR="00305D73">
        <w:t xml:space="preserve">. This </w:t>
      </w:r>
      <w:proofErr w:type="spellStart"/>
      <w:r w:rsidR="00305D73">
        <w:t>Boerboel</w:t>
      </w:r>
      <w:proofErr w:type="spellEnd"/>
      <w:r w:rsidR="00305D73">
        <w:t xml:space="preserve"> must NOT be </w:t>
      </w:r>
      <w:r w:rsidR="00DE37CD">
        <w:t xml:space="preserve">spayed or neutered prior to 18 </w:t>
      </w:r>
      <w:r w:rsidR="00305D73">
        <w:t xml:space="preserve">months of age. </w:t>
      </w:r>
      <w:r w:rsidR="008F1B22">
        <w:t xml:space="preserve"> **Recommended after 24</w:t>
      </w:r>
      <w:r>
        <w:t xml:space="preserve"> months of age.  </w:t>
      </w:r>
      <w:r>
        <w:rPr>
          <w:i w:val="0"/>
        </w:rPr>
        <w:t xml:space="preserve">Initials </w:t>
      </w:r>
      <w:r w:rsidRPr="00F476FE">
        <w:rPr>
          <w:highlight w:val="yellow"/>
        </w:rPr>
        <w:t>_____</w:t>
      </w:r>
      <w:r>
        <w:t xml:space="preserve"> </w:t>
      </w:r>
    </w:p>
    <w:p w:rsidR="00076BFD" w:rsidRDefault="00CF04B0">
      <w:pPr>
        <w:numPr>
          <w:ilvl w:val="0"/>
          <w:numId w:val="1"/>
        </w:numPr>
        <w:spacing w:after="0"/>
        <w:ind w:hanging="360"/>
      </w:pPr>
      <w:r>
        <w:t xml:space="preserve">Buyer understands and agrees he/she is solely responsible to this </w:t>
      </w:r>
      <w:proofErr w:type="spellStart"/>
      <w:r>
        <w:t>Boerboel</w:t>
      </w:r>
      <w:proofErr w:type="spellEnd"/>
      <w:r>
        <w:t xml:space="preserve"> and to indemnify and hold harmless SELLER from any/all claims of liability resulting from the conduct of this </w:t>
      </w:r>
    </w:p>
    <w:p w:rsidR="00076BFD" w:rsidRDefault="00CF04B0">
      <w:pPr>
        <w:spacing w:line="259" w:lineRule="auto"/>
      </w:pPr>
      <w:proofErr w:type="spellStart"/>
      <w:r>
        <w:t>Boerboel</w:t>
      </w:r>
      <w:proofErr w:type="spellEnd"/>
      <w:r>
        <w:t xml:space="preserve"> on or after the date of this contract.  </w:t>
      </w:r>
      <w:r>
        <w:rPr>
          <w:i w:val="0"/>
        </w:rPr>
        <w:t>Initial</w:t>
      </w:r>
      <w:r w:rsidR="00F476FE">
        <w:rPr>
          <w:i w:val="0"/>
        </w:rPr>
        <w:t>s</w:t>
      </w:r>
      <w:r>
        <w:t xml:space="preserve"> </w:t>
      </w:r>
      <w:r w:rsidRPr="00F476FE">
        <w:rPr>
          <w:highlight w:val="yellow"/>
        </w:rPr>
        <w:t>_____</w:t>
      </w:r>
      <w:r>
        <w:t xml:space="preserve"> </w:t>
      </w:r>
    </w:p>
    <w:p w:rsidR="00076BFD" w:rsidRDefault="00CF04B0">
      <w:pPr>
        <w:numPr>
          <w:ilvl w:val="0"/>
          <w:numId w:val="1"/>
        </w:numPr>
        <w:ind w:hanging="360"/>
      </w:pPr>
      <w:r>
        <w:t xml:space="preserve">BUYER agrees to provide SELLER with regular, updated photos of puppy at regular intervals for the purpose of tracking the development of this litter.  BUYER agrees that SELLER has the right to use any pictures or accomplishments of the </w:t>
      </w:r>
      <w:proofErr w:type="spellStart"/>
      <w:r>
        <w:t>Boerboel</w:t>
      </w:r>
      <w:proofErr w:type="spellEnd"/>
      <w:r>
        <w:t xml:space="preserve"> for advertisement, etc. </w:t>
      </w:r>
      <w:r>
        <w:rPr>
          <w:i w:val="0"/>
        </w:rPr>
        <w:t>Initial</w:t>
      </w:r>
      <w:r w:rsidR="00F476FE">
        <w:rPr>
          <w:i w:val="0"/>
        </w:rPr>
        <w:t>s</w:t>
      </w:r>
      <w:r w:rsidRPr="00F476FE">
        <w:rPr>
          <w:highlight w:val="yellow"/>
        </w:rPr>
        <w:t>______</w:t>
      </w:r>
      <w:r>
        <w:t xml:space="preserve">_ </w:t>
      </w:r>
    </w:p>
    <w:p w:rsidR="00076BFD" w:rsidRDefault="00F476FE">
      <w:pPr>
        <w:numPr>
          <w:ilvl w:val="0"/>
          <w:numId w:val="1"/>
        </w:numPr>
        <w:ind w:hanging="360"/>
      </w:pPr>
      <w:r>
        <w:t xml:space="preserve">This </w:t>
      </w:r>
      <w:proofErr w:type="spellStart"/>
      <w:r>
        <w:t>Boerboel</w:t>
      </w:r>
      <w:proofErr w:type="spellEnd"/>
      <w:r w:rsidR="00CF04B0">
        <w:t xml:space="preserve">, to the best of SELLER’S knowledge, </w:t>
      </w:r>
      <w:r>
        <w:t xml:space="preserve">is </w:t>
      </w:r>
      <w:r w:rsidR="00CF04B0">
        <w:t xml:space="preserve">of sound body, good health and free of any communicable disease at the time of sale/placement. </w:t>
      </w:r>
      <w:r w:rsidR="00CF04B0">
        <w:rPr>
          <w:i w:val="0"/>
        </w:rPr>
        <w:t xml:space="preserve"> </w:t>
      </w:r>
      <w:r w:rsidR="00E443BB">
        <w:rPr>
          <w:i w:val="0"/>
        </w:rPr>
        <w:t>**Per well puppy vet check**</w:t>
      </w:r>
      <w:r w:rsidR="00CF04B0">
        <w:rPr>
          <w:i w:val="0"/>
        </w:rPr>
        <w:t xml:space="preserve"> Initials</w:t>
      </w:r>
      <w:r w:rsidR="00CF04B0">
        <w:t xml:space="preserve"> </w:t>
      </w:r>
      <w:r w:rsidR="00CF04B0" w:rsidRPr="00F476FE">
        <w:rPr>
          <w:highlight w:val="yellow"/>
        </w:rPr>
        <w:t>________</w:t>
      </w:r>
      <w:r w:rsidR="00CF04B0">
        <w:t xml:space="preserve">_  </w:t>
      </w:r>
    </w:p>
    <w:p w:rsidR="00076BFD" w:rsidRDefault="00CF04B0" w:rsidP="00AC7784">
      <w:pPr>
        <w:numPr>
          <w:ilvl w:val="0"/>
          <w:numId w:val="1"/>
        </w:numPr>
        <w:spacing w:after="39"/>
        <w:ind w:right="10" w:hanging="360"/>
        <w:jc w:val="both"/>
      </w:pPr>
      <w:r>
        <w:t xml:space="preserve">SELLER does not guarantee the </w:t>
      </w:r>
      <w:proofErr w:type="spellStart"/>
      <w:r>
        <w:t>Boerboel</w:t>
      </w:r>
      <w:proofErr w:type="spellEnd"/>
      <w:r>
        <w:t xml:space="preserve"> against accidents, acts of God, abuse, or neglect by BUYER. BUYER agrees to provide re</w:t>
      </w:r>
      <w:r w:rsidR="00E443BB">
        <w:t>quired</w:t>
      </w:r>
      <w:r>
        <w:t xml:space="preserve"> veterinary care, proper food, water, shelter and adequate companionship.  BUYER agrees to follow the recommendations of SELLER on nutrition and exercise.  BUYER agrees, should evidence be presented to SELLER, that BUYER has abused, neglected or denied medical attention to this </w:t>
      </w:r>
      <w:proofErr w:type="spellStart"/>
      <w:r>
        <w:t>Boerboel</w:t>
      </w:r>
      <w:proofErr w:type="spellEnd"/>
      <w:r>
        <w:t xml:space="preserve">, ownership shall be returned to SELLER. SELLER or their agent may take possession of said </w:t>
      </w:r>
      <w:proofErr w:type="spellStart"/>
      <w:r>
        <w:t>Boerboel</w:t>
      </w:r>
      <w:proofErr w:type="spellEnd"/>
      <w:r>
        <w:t xml:space="preserve"> without permission. BUYER agrees that all fees and charges incurred for repossession and/or medical attention of this </w:t>
      </w:r>
      <w:proofErr w:type="spellStart"/>
      <w:r>
        <w:t>Boerboel</w:t>
      </w:r>
      <w:proofErr w:type="spellEnd"/>
      <w:r>
        <w:t xml:space="preserve"> to proper health will be responsibility of BUYER and shall be paid to SELLER upon receipt.  All charges will be in clear language and documented by a licensed veterinarian</w:t>
      </w:r>
      <w:r w:rsidRPr="00706294">
        <w:rPr>
          <w:i w:val="0"/>
        </w:rPr>
        <w:t>.  Initial</w:t>
      </w:r>
      <w:r w:rsidR="00F476FE" w:rsidRPr="00706294">
        <w:rPr>
          <w:i w:val="0"/>
        </w:rPr>
        <w:t>s</w:t>
      </w:r>
      <w:r>
        <w:t xml:space="preserve"> </w:t>
      </w:r>
      <w:r w:rsidRPr="00706294">
        <w:rPr>
          <w:highlight w:val="yellow"/>
        </w:rPr>
        <w:t>_______</w:t>
      </w:r>
      <w:r>
        <w:t xml:space="preserve"> </w:t>
      </w:r>
    </w:p>
    <w:p w:rsidR="00076BFD" w:rsidRDefault="00CF04B0" w:rsidP="00AC7784">
      <w:pPr>
        <w:numPr>
          <w:ilvl w:val="0"/>
          <w:numId w:val="1"/>
        </w:numPr>
        <w:ind w:hanging="360"/>
      </w:pPr>
      <w:r>
        <w:t>All “A GALLANT BOERBOEL” puppies will carry the name</w:t>
      </w:r>
      <w:r w:rsidR="00E443BB">
        <w:t xml:space="preserve"> A </w:t>
      </w:r>
      <w:r>
        <w:t xml:space="preserve">GALLANT on their registration papers (i.e. </w:t>
      </w:r>
      <w:r w:rsidR="00C456B5">
        <w:t xml:space="preserve">A </w:t>
      </w:r>
      <w:r>
        <w:t>Gallant Sage) regardless of the registry</w:t>
      </w:r>
      <w:r w:rsidR="00E443BB">
        <w:t xml:space="preserve"> the</w:t>
      </w:r>
      <w:r>
        <w:t xml:space="preserve"> </w:t>
      </w:r>
      <w:proofErr w:type="spellStart"/>
      <w:r>
        <w:t>Boerboel</w:t>
      </w:r>
      <w:proofErr w:type="spellEnd"/>
      <w:r>
        <w:t xml:space="preserve"> is registered.  BUYER agrees to use </w:t>
      </w:r>
      <w:r w:rsidR="00C456B5">
        <w:t xml:space="preserve">A </w:t>
      </w:r>
      <w:r>
        <w:t xml:space="preserve">GALLANT as a prefix when registering the </w:t>
      </w:r>
      <w:proofErr w:type="spellStart"/>
      <w:r>
        <w:t>Boerboel</w:t>
      </w:r>
      <w:proofErr w:type="spellEnd"/>
      <w:r>
        <w:t xml:space="preserve"> for any and all shows, events and advertisements.  </w:t>
      </w:r>
      <w:r>
        <w:rPr>
          <w:i w:val="0"/>
        </w:rPr>
        <w:t>Initial</w:t>
      </w:r>
      <w:r w:rsidR="00F476FE">
        <w:rPr>
          <w:i w:val="0"/>
        </w:rPr>
        <w:t>s</w:t>
      </w:r>
      <w:r>
        <w:t xml:space="preserve"> </w:t>
      </w:r>
      <w:r w:rsidRPr="00F476FE">
        <w:rPr>
          <w:highlight w:val="yellow"/>
        </w:rPr>
        <w:t>_____</w:t>
      </w:r>
      <w:r>
        <w:t xml:space="preserve">_ </w:t>
      </w:r>
    </w:p>
    <w:p w:rsidR="00076BFD" w:rsidRDefault="0010797B">
      <w:pPr>
        <w:numPr>
          <w:ilvl w:val="0"/>
          <w:numId w:val="1"/>
        </w:numPr>
        <w:ind w:hanging="360"/>
      </w:pPr>
      <w:r>
        <w:t>SELLER guarante</w:t>
      </w:r>
      <w:r w:rsidR="00CF04B0">
        <w:t xml:space="preserve">es this </w:t>
      </w:r>
      <w:proofErr w:type="spellStart"/>
      <w:r w:rsidR="00CF04B0">
        <w:t>Boerboel</w:t>
      </w:r>
      <w:proofErr w:type="spellEnd"/>
      <w:r w:rsidR="00CF04B0">
        <w:t xml:space="preserve"> against genetic or inherited disease that would cause this </w:t>
      </w:r>
      <w:proofErr w:type="spellStart"/>
      <w:r w:rsidR="00CF04B0">
        <w:t>Boerboel</w:t>
      </w:r>
      <w:proofErr w:type="spellEnd"/>
      <w:r w:rsidR="00CF04B0">
        <w:t xml:space="preserve"> to be euthanized within the first year of life. BUYER will provide documentation from a licensed veterinarian and copy of all x-rays including microchip number.  SELLER </w:t>
      </w:r>
      <w:r w:rsidR="00E443BB">
        <w:t>may</w:t>
      </w:r>
      <w:r w:rsidR="00CF04B0">
        <w:t xml:space="preserve"> offer a </w:t>
      </w:r>
      <w:r>
        <w:t xml:space="preserve">full or partial </w:t>
      </w:r>
      <w:r w:rsidR="00CF04B0">
        <w:t>refund</w:t>
      </w:r>
      <w:r>
        <w:t>,</w:t>
      </w:r>
      <w:r w:rsidR="00CF04B0">
        <w:t xml:space="preserve"> </w:t>
      </w:r>
      <w:r>
        <w:t>when p</w:t>
      </w:r>
      <w:r w:rsidR="00CF04B0">
        <w:t>roof is provided to SELLER</w:t>
      </w:r>
      <w:r w:rsidR="00CF04B0">
        <w:rPr>
          <w:i w:val="0"/>
        </w:rPr>
        <w:t xml:space="preserve">. </w:t>
      </w:r>
      <w:r w:rsidR="00AB306F" w:rsidRPr="00AB306F">
        <w:rPr>
          <w:b/>
        </w:rPr>
        <w:t>Buyer</w:t>
      </w:r>
      <w:r w:rsidR="00AB306F">
        <w:rPr>
          <w:i w:val="0"/>
        </w:rPr>
        <w:t xml:space="preserve"> </w:t>
      </w:r>
      <w:r w:rsidR="00E443BB">
        <w:rPr>
          <w:i w:val="0"/>
        </w:rPr>
        <w:t>shall</w:t>
      </w:r>
      <w:r w:rsidR="00AB306F">
        <w:rPr>
          <w:i w:val="0"/>
        </w:rPr>
        <w:t xml:space="preserve"> contact </w:t>
      </w:r>
      <w:r w:rsidR="00AB306F" w:rsidRPr="00AB306F">
        <w:rPr>
          <w:b/>
        </w:rPr>
        <w:t>Seller</w:t>
      </w:r>
      <w:r w:rsidR="00AB306F">
        <w:rPr>
          <w:i w:val="0"/>
        </w:rPr>
        <w:t xml:space="preserve"> prior to euthanasia. </w:t>
      </w:r>
      <w:r w:rsidR="00CF04B0">
        <w:rPr>
          <w:i w:val="0"/>
        </w:rPr>
        <w:t>Initial</w:t>
      </w:r>
      <w:r w:rsidR="00F476FE">
        <w:rPr>
          <w:i w:val="0"/>
        </w:rPr>
        <w:t>s</w:t>
      </w:r>
      <w:r w:rsidR="00CF04B0" w:rsidRPr="00F476FE">
        <w:rPr>
          <w:highlight w:val="yellow"/>
        </w:rPr>
        <w:t>____</w:t>
      </w:r>
      <w:r w:rsidR="00F476FE" w:rsidRPr="00F476FE">
        <w:rPr>
          <w:highlight w:val="yellow"/>
        </w:rPr>
        <w:t>__</w:t>
      </w:r>
      <w:r w:rsidR="00CF04B0">
        <w:t xml:space="preserve"> </w:t>
      </w:r>
    </w:p>
    <w:p w:rsidR="00076BFD" w:rsidRDefault="00CF04B0">
      <w:pPr>
        <w:numPr>
          <w:ilvl w:val="0"/>
          <w:numId w:val="1"/>
        </w:numPr>
        <w:ind w:hanging="360"/>
      </w:pPr>
      <w:r>
        <w:t xml:space="preserve">BUYER agrees this </w:t>
      </w:r>
      <w:proofErr w:type="spellStart"/>
      <w:r>
        <w:t>Boerboel</w:t>
      </w:r>
      <w:proofErr w:type="spellEnd"/>
      <w:r>
        <w:t xml:space="preserve"> will not be sold or given away. If BUYER can no longer keep this </w:t>
      </w:r>
      <w:proofErr w:type="spellStart"/>
      <w:r>
        <w:t>Boerboel</w:t>
      </w:r>
      <w:proofErr w:type="spellEnd"/>
      <w:r>
        <w:t xml:space="preserve">, it will be returned to SELLER for proper evaluation and placement. BUYER will incur cost of returning the </w:t>
      </w:r>
      <w:proofErr w:type="spellStart"/>
      <w:r>
        <w:t>Boerboel</w:t>
      </w:r>
      <w:proofErr w:type="spellEnd"/>
      <w:r>
        <w:t xml:space="preserve"> to SELLER</w:t>
      </w:r>
      <w:r>
        <w:rPr>
          <w:i w:val="0"/>
        </w:rPr>
        <w:t>. Initial</w:t>
      </w:r>
      <w:r w:rsidR="00F476FE">
        <w:rPr>
          <w:i w:val="0"/>
        </w:rPr>
        <w:t>s</w:t>
      </w:r>
      <w:r w:rsidRPr="00F476FE">
        <w:rPr>
          <w:highlight w:val="yellow"/>
        </w:rPr>
        <w:t>________</w:t>
      </w:r>
      <w:r>
        <w:t xml:space="preserve"> </w:t>
      </w:r>
    </w:p>
    <w:p w:rsidR="00076BFD" w:rsidRDefault="00CF04B0">
      <w:pPr>
        <w:numPr>
          <w:ilvl w:val="0"/>
          <w:numId w:val="1"/>
        </w:numPr>
        <w:ind w:hanging="360"/>
      </w:pPr>
      <w:r>
        <w:t xml:space="preserve">BUYER understands owning a </w:t>
      </w:r>
      <w:proofErr w:type="spellStart"/>
      <w:r>
        <w:t>Boerboel</w:t>
      </w:r>
      <w:proofErr w:type="spellEnd"/>
      <w:r>
        <w:t xml:space="preserve"> is a huge commitment</w:t>
      </w:r>
      <w:r w:rsidR="00E443BB">
        <w:t>.</w:t>
      </w:r>
      <w:r>
        <w:t xml:space="preserve"> </w:t>
      </w:r>
      <w:r w:rsidR="00E443BB">
        <w:t>T</w:t>
      </w:r>
      <w:r>
        <w:t xml:space="preserve">he </w:t>
      </w:r>
      <w:proofErr w:type="spellStart"/>
      <w:r>
        <w:t>Boerboel</w:t>
      </w:r>
      <w:proofErr w:type="spellEnd"/>
      <w:r>
        <w:t xml:space="preserve"> is a powerful and dominant breed</w:t>
      </w:r>
      <w:r w:rsidR="00E443BB">
        <w:t xml:space="preserve">. </w:t>
      </w:r>
      <w:r>
        <w:t xml:space="preserve"> SELLER strongly recommends BUYER attend puppy classes and obedience classes with this </w:t>
      </w:r>
      <w:proofErr w:type="spellStart"/>
      <w:r>
        <w:t>Boerboel</w:t>
      </w:r>
      <w:proofErr w:type="spellEnd"/>
      <w:r>
        <w:t xml:space="preserve">.  </w:t>
      </w:r>
      <w:r w:rsidR="00F476FE">
        <w:t xml:space="preserve">Continued training and socialization </w:t>
      </w:r>
      <w:r>
        <w:t>are</w:t>
      </w:r>
      <w:r w:rsidR="00F476FE">
        <w:t xml:space="preserve"> highly</w:t>
      </w:r>
      <w:r>
        <w:t xml:space="preserve"> recommended </w:t>
      </w:r>
      <w:r w:rsidR="00F476FE">
        <w:t xml:space="preserve">for the life of a </w:t>
      </w:r>
      <w:proofErr w:type="spellStart"/>
      <w:r w:rsidR="00F476FE">
        <w:t>Boerboel</w:t>
      </w:r>
      <w:proofErr w:type="spellEnd"/>
      <w:r>
        <w:rPr>
          <w:i w:val="0"/>
        </w:rPr>
        <w:t xml:space="preserve">. </w:t>
      </w:r>
      <w:r w:rsidR="0010797B">
        <w:rPr>
          <w:i w:val="0"/>
        </w:rPr>
        <w:t xml:space="preserve">SOCIALIZATION is a MUST!! </w:t>
      </w:r>
      <w:r>
        <w:rPr>
          <w:i w:val="0"/>
        </w:rPr>
        <w:t>Initial</w:t>
      </w:r>
      <w:r w:rsidR="00F476FE">
        <w:rPr>
          <w:i w:val="0"/>
        </w:rPr>
        <w:t>s</w:t>
      </w:r>
      <w:r>
        <w:t xml:space="preserve"> </w:t>
      </w:r>
      <w:r w:rsidRPr="00F476FE">
        <w:rPr>
          <w:highlight w:val="yellow"/>
        </w:rPr>
        <w:t>______</w:t>
      </w:r>
      <w:r>
        <w:t xml:space="preserve"> </w:t>
      </w:r>
    </w:p>
    <w:p w:rsidR="00076BFD" w:rsidRDefault="00CF04B0">
      <w:pPr>
        <w:numPr>
          <w:ilvl w:val="0"/>
          <w:numId w:val="1"/>
        </w:numPr>
        <w:ind w:hanging="360"/>
      </w:pPr>
      <w:r>
        <w:t xml:space="preserve">SELLER takes no contractual responsibility regarding training of this </w:t>
      </w:r>
      <w:proofErr w:type="spellStart"/>
      <w:r>
        <w:t>Boerboel</w:t>
      </w:r>
      <w:proofErr w:type="spellEnd"/>
      <w:r>
        <w:t xml:space="preserve"> for guard, security and/or bite work.  BUYER takes responsibility of all special training</w:t>
      </w:r>
      <w:r>
        <w:rPr>
          <w:i w:val="0"/>
        </w:rPr>
        <w:t>. Initials</w:t>
      </w:r>
      <w:r>
        <w:t xml:space="preserve"> </w:t>
      </w:r>
      <w:r w:rsidRPr="00F476FE">
        <w:rPr>
          <w:highlight w:val="yellow"/>
        </w:rPr>
        <w:t>____</w:t>
      </w:r>
      <w:r>
        <w:t xml:space="preserve"> </w:t>
      </w:r>
    </w:p>
    <w:p w:rsidR="00076BFD" w:rsidRDefault="00CF04B0">
      <w:pPr>
        <w:numPr>
          <w:ilvl w:val="0"/>
          <w:numId w:val="1"/>
        </w:numPr>
        <w:spacing w:line="259" w:lineRule="auto"/>
        <w:ind w:hanging="360"/>
      </w:pPr>
      <w:r>
        <w:t xml:space="preserve">BUYER agrees that no cosmetic surgeries will be performed to this </w:t>
      </w:r>
      <w:proofErr w:type="spellStart"/>
      <w:r>
        <w:t>Boerboel</w:t>
      </w:r>
      <w:proofErr w:type="spellEnd"/>
      <w:r>
        <w:t xml:space="preserve">. </w:t>
      </w:r>
      <w:r>
        <w:rPr>
          <w:i w:val="0"/>
        </w:rPr>
        <w:t>Initial</w:t>
      </w:r>
      <w:r w:rsidR="00F476FE">
        <w:rPr>
          <w:i w:val="0"/>
        </w:rPr>
        <w:t>s</w:t>
      </w:r>
      <w:r w:rsidRPr="00F476FE">
        <w:rPr>
          <w:highlight w:val="yellow"/>
        </w:rPr>
        <w:t>____</w:t>
      </w:r>
      <w:r>
        <w:t xml:space="preserve"> </w:t>
      </w:r>
    </w:p>
    <w:p w:rsidR="00076BFD" w:rsidRDefault="00CF04B0">
      <w:pPr>
        <w:numPr>
          <w:ilvl w:val="0"/>
          <w:numId w:val="1"/>
        </w:numPr>
        <w:ind w:hanging="360"/>
      </w:pPr>
      <w:r>
        <w:t xml:space="preserve">BUYER understands that guarantees stated in this contract are void if this </w:t>
      </w:r>
      <w:proofErr w:type="spellStart"/>
      <w:r>
        <w:t>Boerboel</w:t>
      </w:r>
      <w:proofErr w:type="spellEnd"/>
      <w:r>
        <w:t xml:space="preserve"> is bred. In addition, if this </w:t>
      </w:r>
      <w:proofErr w:type="spellStart"/>
      <w:r>
        <w:t>Boerboel</w:t>
      </w:r>
      <w:proofErr w:type="spellEnd"/>
      <w:r>
        <w:t xml:space="preserve"> is bred,</w:t>
      </w:r>
      <w:r w:rsidR="0010797B">
        <w:t xml:space="preserve"> BUYER shall reimburse SELLER $2</w:t>
      </w:r>
      <w:r w:rsidR="00BD7F6F">
        <w:t>5</w:t>
      </w:r>
      <w:r>
        <w:t>00.00 per puppy born</w:t>
      </w:r>
      <w:r w:rsidR="00AB306F">
        <w:t>,</w:t>
      </w:r>
      <w:r>
        <w:t xml:space="preserve"> due to breach of contract. </w:t>
      </w:r>
      <w:r>
        <w:rPr>
          <w:i w:val="0"/>
        </w:rPr>
        <w:t>Initial</w:t>
      </w:r>
      <w:r w:rsidR="00BD7F6F">
        <w:rPr>
          <w:i w:val="0"/>
        </w:rPr>
        <w:t>s</w:t>
      </w:r>
      <w:r>
        <w:t xml:space="preserve"> </w:t>
      </w:r>
      <w:r w:rsidRPr="00BD7F6F">
        <w:rPr>
          <w:highlight w:val="yellow"/>
        </w:rPr>
        <w:t>_____</w:t>
      </w:r>
      <w:r>
        <w:t xml:space="preserve"> </w:t>
      </w:r>
    </w:p>
    <w:p w:rsidR="00076BFD" w:rsidRDefault="00CF04B0">
      <w:pPr>
        <w:numPr>
          <w:ilvl w:val="0"/>
          <w:numId w:val="1"/>
        </w:numPr>
        <w:spacing w:line="259" w:lineRule="auto"/>
        <w:ind w:hanging="360"/>
      </w:pPr>
      <w:r>
        <w:t xml:space="preserve">Health Maintenance: </w:t>
      </w:r>
    </w:p>
    <w:p w:rsidR="00E86603" w:rsidRDefault="00E86603" w:rsidP="00E86603">
      <w:pPr>
        <w:spacing w:line="259" w:lineRule="auto"/>
        <w:ind w:left="1440"/>
      </w:pPr>
      <w:r>
        <w:t xml:space="preserve">Buyer agrees this </w:t>
      </w:r>
      <w:proofErr w:type="spellStart"/>
      <w:r>
        <w:t>Boerboel</w:t>
      </w:r>
      <w:proofErr w:type="spellEnd"/>
      <w:r>
        <w:t xml:space="preserve"> will be fed according to the following guidelines: </w:t>
      </w:r>
    </w:p>
    <w:p w:rsidR="00E86603" w:rsidRDefault="00E86603" w:rsidP="00E86603">
      <w:pPr>
        <w:numPr>
          <w:ilvl w:val="2"/>
          <w:numId w:val="1"/>
        </w:numPr>
        <w:ind w:hanging="360"/>
      </w:pPr>
      <w:r>
        <w:t>Only PREY MODEL RAW or Barf diet shall be fed. I</w:t>
      </w:r>
      <w:r w:rsidR="00E443BB">
        <w:t>t</w:t>
      </w:r>
      <w:r>
        <w:t xml:space="preserve"> may be </w:t>
      </w:r>
      <w:r w:rsidR="00722A2D">
        <w:t>pre-made</w:t>
      </w:r>
      <w:r>
        <w:t xml:space="preserve"> or resourced by owner. </w:t>
      </w:r>
    </w:p>
    <w:p w:rsidR="00E86603" w:rsidRDefault="00E86603" w:rsidP="00E86603">
      <w:pPr>
        <w:numPr>
          <w:ilvl w:val="2"/>
          <w:numId w:val="1"/>
        </w:numPr>
        <w:ind w:hanging="360"/>
      </w:pPr>
      <w:r>
        <w:t xml:space="preserve">If the food guidelines are NOT followed and verified by a licensed </w:t>
      </w:r>
      <w:r w:rsidR="00722A2D">
        <w:t>veterinarian,</w:t>
      </w:r>
      <w:r>
        <w:t xml:space="preserve"> all guarantees on the health of this </w:t>
      </w:r>
      <w:proofErr w:type="spellStart"/>
      <w:r>
        <w:t>Boerboel</w:t>
      </w:r>
      <w:proofErr w:type="spellEnd"/>
      <w:r>
        <w:t xml:space="preserve"> are null and void.   </w:t>
      </w:r>
    </w:p>
    <w:p w:rsidR="00E86603" w:rsidRDefault="00E86603" w:rsidP="00E86603">
      <w:pPr>
        <w:numPr>
          <w:ilvl w:val="2"/>
          <w:numId w:val="1"/>
        </w:numPr>
        <w:ind w:hanging="360"/>
      </w:pPr>
      <w:r>
        <w:t xml:space="preserve">The </w:t>
      </w:r>
      <w:proofErr w:type="spellStart"/>
      <w:r>
        <w:t>Boerboel’s</w:t>
      </w:r>
      <w:proofErr w:type="spellEnd"/>
      <w:r>
        <w:t xml:space="preserve"> weight shall be kept within 5 pounds of the veterinarians and/or SELLER’s recommendations in accordance with the age of this dog.  </w:t>
      </w:r>
    </w:p>
    <w:p w:rsidR="00E86603" w:rsidRDefault="00E86603" w:rsidP="00706294">
      <w:pPr>
        <w:numPr>
          <w:ilvl w:val="2"/>
          <w:numId w:val="1"/>
        </w:numPr>
        <w:ind w:hanging="360"/>
      </w:pPr>
      <w:r>
        <w:t xml:space="preserve">The seller does not recommend kibble of any form be fed to the </w:t>
      </w:r>
      <w:proofErr w:type="spellStart"/>
      <w:r>
        <w:t>Boerboel</w:t>
      </w:r>
      <w:proofErr w:type="spellEnd"/>
      <w:r>
        <w:t xml:space="preserve">.   </w:t>
      </w:r>
    </w:p>
    <w:p w:rsidR="00076BFD" w:rsidRDefault="00CF04B0">
      <w:pPr>
        <w:numPr>
          <w:ilvl w:val="1"/>
          <w:numId w:val="1"/>
        </w:numPr>
        <w:ind w:hanging="360"/>
      </w:pPr>
      <w:r w:rsidRPr="00986EFC">
        <w:rPr>
          <w:b/>
        </w:rPr>
        <w:t>Exercise</w:t>
      </w:r>
      <w:r>
        <w:t xml:space="preserve">- BUYER agrees the </w:t>
      </w:r>
      <w:proofErr w:type="spellStart"/>
      <w:r>
        <w:t>Boerboel</w:t>
      </w:r>
      <w:proofErr w:type="spellEnd"/>
      <w:r>
        <w:t xml:space="preserve"> should not be permitted to jump (up or down) at excessive heights (i.e. dog shoulder height) or participate in forced exercises (i.e. jogging, running) until the growth plates are closed. Exercise is encouraged to ensure good muscle tone, however, exerc</w:t>
      </w:r>
      <w:r w:rsidR="0010797B">
        <w:t xml:space="preserve">ises such as agility, Frisbee, </w:t>
      </w:r>
      <w:r>
        <w:t xml:space="preserve"> fly-ball, or jumping should be avoided until the </w:t>
      </w:r>
      <w:proofErr w:type="spellStart"/>
      <w:r>
        <w:t>Boerboel</w:t>
      </w:r>
      <w:proofErr w:type="spellEnd"/>
      <w:r>
        <w:t xml:space="preserve"> reaches 12 months of age.  </w:t>
      </w:r>
      <w:r>
        <w:rPr>
          <w:i w:val="0"/>
        </w:rPr>
        <w:t>Initial</w:t>
      </w:r>
      <w:r w:rsidR="00BD7F6F">
        <w:rPr>
          <w:i w:val="0"/>
        </w:rPr>
        <w:t>s</w:t>
      </w:r>
      <w:r w:rsidRPr="00BD7F6F">
        <w:rPr>
          <w:highlight w:val="yellow"/>
        </w:rPr>
        <w:t>_______</w:t>
      </w:r>
      <w:r>
        <w:t xml:space="preserve"> </w:t>
      </w:r>
    </w:p>
    <w:p w:rsidR="00E86603" w:rsidRDefault="00E86603" w:rsidP="00E86603">
      <w:pPr>
        <w:pStyle w:val="Default"/>
        <w:ind w:left="0"/>
      </w:pPr>
    </w:p>
    <w:p w:rsidR="00566ABB" w:rsidRPr="00566ABB" w:rsidRDefault="00941B21" w:rsidP="00941B21">
      <w:pPr>
        <w:pStyle w:val="Default"/>
        <w:ind w:left="900"/>
        <w:rPr>
          <w:sz w:val="23"/>
          <w:szCs w:val="23"/>
          <w:highlight w:val="yellow"/>
        </w:rPr>
      </w:pPr>
      <w:r w:rsidRPr="00941B21">
        <w:t>c)</w:t>
      </w:r>
      <w:r>
        <w:rPr>
          <w:b/>
          <w:i/>
        </w:rPr>
        <w:t xml:space="preserve">    </w:t>
      </w:r>
      <w:r w:rsidR="00E86603" w:rsidRPr="00986EFC">
        <w:rPr>
          <w:b/>
          <w:i/>
        </w:rPr>
        <w:t>Vaccination Guidelines</w:t>
      </w:r>
      <w:r w:rsidR="00E86603" w:rsidRPr="00986EFC">
        <w:rPr>
          <w:i/>
        </w:rPr>
        <w:t xml:space="preserve">: Seller will provide buyer with 1 dose of </w:t>
      </w:r>
      <w:r>
        <w:rPr>
          <w:i/>
        </w:rPr>
        <w:t>D</w:t>
      </w:r>
      <w:r w:rsidR="00E86603" w:rsidRPr="00986EFC">
        <w:rPr>
          <w:i/>
        </w:rPr>
        <w:t xml:space="preserve">P vaccination to be given at the age of </w:t>
      </w:r>
      <w:r w:rsidR="00E86603" w:rsidRPr="00986EFC">
        <w:rPr>
          <w:b/>
          <w:i/>
          <w:u w:val="single"/>
        </w:rPr>
        <w:t>12</w:t>
      </w:r>
      <w:r w:rsidR="00E443BB">
        <w:rPr>
          <w:b/>
          <w:i/>
          <w:u w:val="single"/>
        </w:rPr>
        <w:t xml:space="preserve">-16 </w:t>
      </w:r>
      <w:r w:rsidR="00E86603" w:rsidRPr="00986EFC">
        <w:rPr>
          <w:b/>
          <w:i/>
          <w:u w:val="single"/>
        </w:rPr>
        <w:t>weeks</w:t>
      </w:r>
      <w:r w:rsidR="00E86603" w:rsidRPr="00986EFC">
        <w:rPr>
          <w:i/>
        </w:rPr>
        <w:t xml:space="preserve">. This is not to be repeated or boosted anytime in this </w:t>
      </w:r>
      <w:proofErr w:type="spellStart"/>
      <w:r w:rsidR="00E86603" w:rsidRPr="00986EFC">
        <w:rPr>
          <w:i/>
        </w:rPr>
        <w:t>Boerboel</w:t>
      </w:r>
      <w:proofErr w:type="spellEnd"/>
      <w:r w:rsidR="00E86603" w:rsidRPr="00986EFC">
        <w:rPr>
          <w:i/>
        </w:rPr>
        <w:t xml:space="preserve"> without first having a titer test done to check for immunity. Buyer agrees that </w:t>
      </w:r>
      <w:r w:rsidR="00E86603" w:rsidRPr="00986EFC">
        <w:rPr>
          <w:i/>
          <w:u w:val="single"/>
        </w:rPr>
        <w:t xml:space="preserve">Rabies will not be given any sooner than </w:t>
      </w:r>
      <w:r w:rsidR="001F3481">
        <w:rPr>
          <w:i/>
          <w:u w:val="single"/>
        </w:rPr>
        <w:t>4</w:t>
      </w:r>
      <w:r w:rsidR="00E86603" w:rsidRPr="00986EFC">
        <w:rPr>
          <w:i/>
          <w:u w:val="single"/>
        </w:rPr>
        <w:t xml:space="preserve"> weeks </w:t>
      </w:r>
      <w:r w:rsidR="001F3481">
        <w:rPr>
          <w:i/>
          <w:u w:val="single"/>
        </w:rPr>
        <w:t>after the first vaccine has been given.  S</w:t>
      </w:r>
      <w:r w:rsidR="00C456B5">
        <w:rPr>
          <w:i/>
        </w:rPr>
        <w:t>eller</w:t>
      </w:r>
      <w:r w:rsidR="00E86603" w:rsidRPr="00986EFC">
        <w:rPr>
          <w:i/>
        </w:rPr>
        <w:t xml:space="preserve"> will provide a</w:t>
      </w:r>
      <w:r w:rsidR="001F3481">
        <w:rPr>
          <w:i/>
        </w:rPr>
        <w:t xml:space="preserve"> detoxification serum </w:t>
      </w:r>
      <w:r w:rsidR="00E86603" w:rsidRPr="00986EFC">
        <w:rPr>
          <w:i/>
        </w:rPr>
        <w:t xml:space="preserve">that buyer agrees will be given according to directions after each vaccine. In areas where Rabies are required by law, buyer agrees to give the </w:t>
      </w:r>
      <w:r w:rsidR="001F3481">
        <w:rPr>
          <w:i/>
        </w:rPr>
        <w:t xml:space="preserve">detox and to test for the RABIES TITER prior to giving another rabies vaccine. </w:t>
      </w:r>
      <w:r w:rsidR="00E86603" w:rsidRPr="00986EFC">
        <w:rPr>
          <w:i/>
        </w:rPr>
        <w:t xml:space="preserve"> All vaccines deplete the immune system and therefore do more harm than good in most instances. Buyer agrees the two vaccinations listed above will be the only ones given to this </w:t>
      </w:r>
      <w:proofErr w:type="spellStart"/>
      <w:r w:rsidR="00E86603" w:rsidRPr="00986EFC">
        <w:rPr>
          <w:i/>
        </w:rPr>
        <w:t>Boerboel</w:t>
      </w:r>
      <w:proofErr w:type="spellEnd"/>
      <w:r w:rsidR="00E86603" w:rsidRPr="00986EFC">
        <w:rPr>
          <w:i/>
        </w:rPr>
        <w:t>. Leptospirosis, Bordetella (kennel cough) and Influenza are all virus</w:t>
      </w:r>
      <w:r w:rsidR="00C456B5">
        <w:rPr>
          <w:i/>
        </w:rPr>
        <w:t xml:space="preserve"> </w:t>
      </w:r>
      <w:r w:rsidR="00E86603" w:rsidRPr="00986EFC">
        <w:rPr>
          <w:i/>
        </w:rPr>
        <w:t xml:space="preserve">a healthy dog can fight off; there is no need for vaccinating against </w:t>
      </w:r>
      <w:r w:rsidR="00722A2D" w:rsidRPr="00986EFC">
        <w:rPr>
          <w:i/>
        </w:rPr>
        <w:t>these viruses</w:t>
      </w:r>
      <w:r w:rsidR="00E86603" w:rsidRPr="00986EFC">
        <w:rPr>
          <w:i/>
        </w:rPr>
        <w:t>. Furthermore, these vaccines are shed into the environment for up to 3 weeks after given, spreading the viruses to other dogs</w:t>
      </w:r>
      <w:r w:rsidR="00E86603" w:rsidRPr="00566ABB">
        <w:rPr>
          <w:i/>
        </w:rPr>
        <w:t>.</w:t>
      </w:r>
      <w:r w:rsidR="001F3481">
        <w:rPr>
          <w:i/>
        </w:rPr>
        <w:t xml:space="preserve"> These vaccines have been linked to cause </w:t>
      </w:r>
      <w:proofErr w:type="spellStart"/>
      <w:r w:rsidR="001F3481">
        <w:rPr>
          <w:i/>
        </w:rPr>
        <w:t>vaccinosis</w:t>
      </w:r>
      <w:proofErr w:type="spellEnd"/>
      <w:r w:rsidR="001F3481">
        <w:rPr>
          <w:i/>
        </w:rPr>
        <w:t xml:space="preserve"> syndrome in BBs and many have resulted in death. </w:t>
      </w:r>
      <w:r w:rsidR="00E86603" w:rsidRPr="00566ABB">
        <w:rPr>
          <w:sz w:val="23"/>
          <w:szCs w:val="23"/>
        </w:rPr>
        <w:t xml:space="preserve"> </w:t>
      </w:r>
    </w:p>
    <w:p w:rsidR="00E86603" w:rsidRPr="006B47A3" w:rsidRDefault="00E86603" w:rsidP="00566ABB">
      <w:pPr>
        <w:pStyle w:val="Default"/>
        <w:ind w:left="900"/>
        <w:rPr>
          <w:sz w:val="23"/>
          <w:szCs w:val="23"/>
          <w:highlight w:val="yellow"/>
        </w:rPr>
      </w:pPr>
      <w:r w:rsidRPr="006B47A3">
        <w:rPr>
          <w:i/>
          <w:iCs/>
          <w:sz w:val="23"/>
          <w:szCs w:val="23"/>
        </w:rPr>
        <w:t>Initial</w:t>
      </w:r>
      <w:r w:rsidR="006B47A3">
        <w:rPr>
          <w:i/>
          <w:iCs/>
          <w:sz w:val="23"/>
          <w:szCs w:val="23"/>
        </w:rPr>
        <w:t>s</w:t>
      </w:r>
      <w:r>
        <w:rPr>
          <w:i/>
          <w:iCs/>
          <w:sz w:val="23"/>
          <w:szCs w:val="23"/>
        </w:rPr>
        <w:t xml:space="preserve"> </w:t>
      </w:r>
      <w:r w:rsidR="006B47A3" w:rsidRPr="006B47A3">
        <w:rPr>
          <w:i/>
          <w:iCs/>
          <w:sz w:val="23"/>
          <w:szCs w:val="23"/>
          <w:highlight w:val="yellow"/>
        </w:rPr>
        <w:t>_____</w:t>
      </w:r>
    </w:p>
    <w:p w:rsidR="00E86603" w:rsidRDefault="00E86603" w:rsidP="00E86603">
      <w:pPr>
        <w:ind w:left="1450" w:hanging="370"/>
      </w:pPr>
    </w:p>
    <w:p w:rsidR="00076BFD" w:rsidRDefault="00CF04B0">
      <w:pPr>
        <w:numPr>
          <w:ilvl w:val="0"/>
          <w:numId w:val="1"/>
        </w:numPr>
        <w:ind w:hanging="360"/>
      </w:pPr>
      <w:r>
        <w:t>This contract is formed and shall be governed by the laws of the State</w:t>
      </w:r>
      <w:r w:rsidR="00C456B5">
        <w:t>s</w:t>
      </w:r>
      <w:r>
        <w:t xml:space="preserve"> of Californi</w:t>
      </w:r>
      <w:r w:rsidR="00C456B5">
        <w:t>a and Idaho</w:t>
      </w:r>
      <w:r>
        <w:t>, and jurisdiction to resolve disputes solely in a court of competent jurisdiction in California</w:t>
      </w:r>
      <w:r w:rsidR="00C456B5">
        <w:t xml:space="preserve"> and Idaho</w:t>
      </w:r>
      <w:r>
        <w:t xml:space="preserve">.  This contract is formed with the sole intent of protecting this </w:t>
      </w:r>
      <w:proofErr w:type="spellStart"/>
      <w:r>
        <w:t>Boerboel</w:t>
      </w:r>
      <w:proofErr w:type="spellEnd"/>
      <w:r>
        <w:t xml:space="preserve"> and for the good of the </w:t>
      </w:r>
      <w:proofErr w:type="spellStart"/>
      <w:r>
        <w:t>Boerboel</w:t>
      </w:r>
      <w:proofErr w:type="spellEnd"/>
      <w:r>
        <w:t xml:space="preserve"> breed; where possible all interpretations should be </w:t>
      </w:r>
      <w:proofErr w:type="gramStart"/>
      <w:r>
        <w:t>made with this in mind</w:t>
      </w:r>
      <w:proofErr w:type="gramEnd"/>
      <w:r>
        <w:rPr>
          <w:i w:val="0"/>
        </w:rPr>
        <w:t>.  Initial</w:t>
      </w:r>
      <w:r w:rsidR="00BD7F6F">
        <w:rPr>
          <w:i w:val="0"/>
        </w:rPr>
        <w:t>s</w:t>
      </w:r>
      <w:r w:rsidRPr="00BD7F6F">
        <w:rPr>
          <w:highlight w:val="yellow"/>
        </w:rPr>
        <w:t>_______</w:t>
      </w:r>
      <w:r>
        <w:t xml:space="preserve"> </w:t>
      </w:r>
    </w:p>
    <w:p w:rsidR="00076BFD" w:rsidRDefault="00CF04B0">
      <w:pPr>
        <w:numPr>
          <w:ilvl w:val="0"/>
          <w:numId w:val="1"/>
        </w:numPr>
        <w:spacing w:after="124" w:line="259" w:lineRule="auto"/>
        <w:ind w:hanging="360"/>
      </w:pPr>
      <w:r>
        <w:t xml:space="preserve">The following voids the health guarantee of this </w:t>
      </w:r>
      <w:proofErr w:type="spellStart"/>
      <w:r>
        <w:t>Boerboel</w:t>
      </w:r>
      <w:proofErr w:type="spellEnd"/>
      <w:r>
        <w:t xml:space="preserve">: </w:t>
      </w:r>
    </w:p>
    <w:p w:rsidR="00076BFD" w:rsidRDefault="00CF04B0">
      <w:pPr>
        <w:spacing w:after="123" w:line="259" w:lineRule="auto"/>
        <w:ind w:left="1440"/>
      </w:pPr>
      <w:r>
        <w:t xml:space="preserve">A dog that has not had </w:t>
      </w:r>
      <w:r w:rsidR="00DB045B">
        <w:t>necessary veterinarian care</w:t>
      </w:r>
      <w:r>
        <w:t xml:space="preserve"> </w:t>
      </w:r>
    </w:p>
    <w:p w:rsidR="00076BFD" w:rsidRDefault="00CF04B0">
      <w:pPr>
        <w:spacing w:after="123" w:line="259" w:lineRule="auto"/>
        <w:ind w:left="1440"/>
      </w:pPr>
      <w:r>
        <w:t xml:space="preserve">A dog that is kept on a chain or left outdoors  </w:t>
      </w:r>
    </w:p>
    <w:p w:rsidR="00076BFD" w:rsidRDefault="00CF04B0">
      <w:pPr>
        <w:spacing w:after="123" w:line="259" w:lineRule="auto"/>
        <w:ind w:left="1440"/>
      </w:pPr>
      <w:r>
        <w:t xml:space="preserve">A dog that has not been maintained according to #14 </w:t>
      </w:r>
    </w:p>
    <w:p w:rsidR="00076BFD" w:rsidRDefault="00CF04B0">
      <w:pPr>
        <w:spacing w:after="125" w:line="259" w:lineRule="auto"/>
        <w:ind w:left="1440"/>
      </w:pPr>
      <w:r>
        <w:t xml:space="preserve">A dog that has been used for any type of sport fighting or monetary gain </w:t>
      </w:r>
    </w:p>
    <w:p w:rsidR="00076BFD" w:rsidRDefault="00CF04B0">
      <w:pPr>
        <w:spacing w:after="123" w:line="259" w:lineRule="auto"/>
        <w:ind w:left="1440"/>
      </w:pPr>
      <w:r>
        <w:t xml:space="preserve">A dog that has not been kept at a healthy weight </w:t>
      </w:r>
    </w:p>
    <w:p w:rsidR="00076BFD" w:rsidRDefault="00CF04B0">
      <w:pPr>
        <w:spacing w:after="123" w:line="259" w:lineRule="auto"/>
        <w:ind w:left="1440"/>
      </w:pPr>
      <w:r>
        <w:t xml:space="preserve">A dog that has been bred  </w:t>
      </w:r>
    </w:p>
    <w:p w:rsidR="00076BFD" w:rsidRDefault="00CF04B0">
      <w:pPr>
        <w:spacing w:after="124" w:line="259" w:lineRule="auto"/>
        <w:ind w:left="1435" w:hanging="10"/>
      </w:pPr>
      <w:r>
        <w:rPr>
          <w:b/>
          <w:i w:val="0"/>
        </w:rPr>
        <w:t xml:space="preserve">I have read and understand everything stated in the above contract.  </w:t>
      </w:r>
    </w:p>
    <w:p w:rsidR="00076BFD" w:rsidRDefault="00CF04B0">
      <w:pPr>
        <w:spacing w:after="123" w:line="259" w:lineRule="auto"/>
        <w:ind w:left="1440"/>
      </w:pPr>
      <w:r>
        <w:rPr>
          <w:b/>
          <w:i w:val="0"/>
        </w:rPr>
        <w:t xml:space="preserve"> </w:t>
      </w:r>
    </w:p>
    <w:p w:rsidR="00076BFD" w:rsidRDefault="00CF04B0">
      <w:pPr>
        <w:spacing w:after="124" w:line="259" w:lineRule="auto"/>
        <w:ind w:left="1435" w:hanging="10"/>
      </w:pPr>
      <w:r>
        <w:rPr>
          <w:b/>
          <w:i w:val="0"/>
        </w:rPr>
        <w:t>BUYER’s Signature(s</w:t>
      </w:r>
      <w:r w:rsidR="00FD2E1D">
        <w:rPr>
          <w:b/>
          <w:i w:val="0"/>
        </w:rPr>
        <w:t xml:space="preserve">) </w:t>
      </w:r>
      <w:r w:rsidR="00FD2E1D" w:rsidRPr="00BD7F6F">
        <w:rPr>
          <w:b/>
          <w:i w:val="0"/>
          <w:highlight w:val="yellow"/>
        </w:rPr>
        <w:t>_</w:t>
      </w:r>
      <w:r w:rsidRPr="00BD7F6F">
        <w:rPr>
          <w:b/>
          <w:i w:val="0"/>
          <w:highlight w:val="yellow"/>
        </w:rPr>
        <w:t>____________________________</w:t>
      </w:r>
      <w:r>
        <w:rPr>
          <w:b/>
          <w:i w:val="0"/>
        </w:rPr>
        <w:t>Date</w:t>
      </w:r>
      <w:r w:rsidRPr="00BD7F6F">
        <w:rPr>
          <w:b/>
          <w:i w:val="0"/>
          <w:highlight w:val="yellow"/>
        </w:rPr>
        <w:t>____________</w:t>
      </w:r>
      <w:r>
        <w:rPr>
          <w:b/>
          <w:i w:val="0"/>
        </w:rPr>
        <w:t xml:space="preserve">_ </w:t>
      </w:r>
    </w:p>
    <w:p w:rsidR="00076BFD" w:rsidRDefault="00CF04B0">
      <w:pPr>
        <w:tabs>
          <w:tab w:val="center" w:pos="1440"/>
          <w:tab w:val="center" w:pos="2160"/>
          <w:tab w:val="center" w:pos="5985"/>
        </w:tabs>
        <w:spacing w:after="124" w:line="259" w:lineRule="auto"/>
        <w:ind w:left="0"/>
      </w:pPr>
      <w:r>
        <w:rPr>
          <w:i w:val="0"/>
          <w:sz w:val="22"/>
        </w:rPr>
        <w:tab/>
      </w:r>
      <w:r>
        <w:rPr>
          <w:b/>
          <w:i w:val="0"/>
        </w:rPr>
        <w:t xml:space="preserve"> </w:t>
      </w:r>
      <w:r>
        <w:rPr>
          <w:b/>
          <w:i w:val="0"/>
        </w:rPr>
        <w:tab/>
        <w:t xml:space="preserve"> </w:t>
      </w:r>
      <w:r>
        <w:rPr>
          <w:b/>
          <w:i w:val="0"/>
        </w:rPr>
        <w:tab/>
        <w:t xml:space="preserve">__________________________________Date______________ </w:t>
      </w:r>
    </w:p>
    <w:p w:rsidR="00076BFD" w:rsidRDefault="00CF04B0">
      <w:pPr>
        <w:spacing w:after="123" w:line="259" w:lineRule="auto"/>
        <w:ind w:left="1440"/>
      </w:pPr>
      <w:r>
        <w:rPr>
          <w:b/>
          <w:i w:val="0"/>
        </w:rPr>
        <w:t xml:space="preserve"> </w:t>
      </w:r>
    </w:p>
    <w:p w:rsidR="00076BFD" w:rsidRDefault="00CF04B0">
      <w:pPr>
        <w:spacing w:after="124" w:line="259" w:lineRule="auto"/>
        <w:ind w:left="1435" w:hanging="10"/>
      </w:pPr>
      <w:r>
        <w:rPr>
          <w:b/>
          <w:i w:val="0"/>
        </w:rPr>
        <w:t xml:space="preserve">Seller’s </w:t>
      </w:r>
      <w:r w:rsidR="00FD2E1D">
        <w:rPr>
          <w:b/>
          <w:i w:val="0"/>
        </w:rPr>
        <w:t>Signature _</w:t>
      </w:r>
      <w:r>
        <w:rPr>
          <w:b/>
          <w:i w:val="0"/>
        </w:rPr>
        <w:t xml:space="preserve">______________________________Date ______________ </w:t>
      </w:r>
    </w:p>
    <w:p w:rsidR="00076BFD" w:rsidRDefault="00CF04B0">
      <w:pPr>
        <w:spacing w:after="123" w:line="259" w:lineRule="auto"/>
        <w:ind w:left="1440"/>
      </w:pPr>
      <w:r>
        <w:rPr>
          <w:b/>
          <w:i w:val="0"/>
        </w:rPr>
        <w:t xml:space="preserve"> </w:t>
      </w:r>
    </w:p>
    <w:p w:rsidR="00076BFD" w:rsidRDefault="00CF04B0">
      <w:pPr>
        <w:spacing w:after="123" w:line="259" w:lineRule="auto"/>
        <w:ind w:left="1440"/>
      </w:pPr>
      <w:r>
        <w:rPr>
          <w:b/>
          <w:i w:val="0"/>
        </w:rPr>
        <w:t xml:space="preserve"> </w:t>
      </w:r>
    </w:p>
    <w:p w:rsidR="001F5564" w:rsidRDefault="001F5564" w:rsidP="00986EFC">
      <w:pPr>
        <w:spacing w:after="363" w:line="259" w:lineRule="auto"/>
        <w:ind w:left="0"/>
        <w:rPr>
          <w:b/>
        </w:rPr>
      </w:pPr>
    </w:p>
    <w:p w:rsidR="00DB045B" w:rsidRDefault="00DB045B" w:rsidP="00986EFC">
      <w:pPr>
        <w:spacing w:after="363" w:line="259" w:lineRule="auto"/>
        <w:ind w:left="0"/>
        <w:rPr>
          <w:b/>
        </w:rPr>
      </w:pPr>
    </w:p>
    <w:p w:rsidR="00722A2D" w:rsidRDefault="00722A2D" w:rsidP="00986EFC">
      <w:pPr>
        <w:spacing w:after="363" w:line="259" w:lineRule="auto"/>
        <w:ind w:left="0"/>
        <w:rPr>
          <w:b/>
        </w:rPr>
      </w:pPr>
    </w:p>
    <w:p w:rsidR="00722A2D" w:rsidRDefault="00722A2D" w:rsidP="00986EFC">
      <w:pPr>
        <w:spacing w:after="363" w:line="259" w:lineRule="auto"/>
        <w:ind w:left="0"/>
        <w:rPr>
          <w:b/>
        </w:rPr>
      </w:pPr>
    </w:p>
    <w:p w:rsidR="00076BFD" w:rsidRDefault="00AC7784" w:rsidP="00986EFC">
      <w:pPr>
        <w:spacing w:after="363" w:line="259" w:lineRule="auto"/>
        <w:ind w:left="0"/>
        <w:rPr>
          <w:b/>
        </w:rPr>
      </w:pPr>
      <w:r>
        <w:rPr>
          <w:b/>
        </w:rPr>
        <w:t xml:space="preserve">NOTES: </w:t>
      </w:r>
    </w:p>
    <w:p w:rsidR="009A4877" w:rsidRDefault="009A4877" w:rsidP="00986EFC">
      <w:pPr>
        <w:spacing w:after="363" w:line="259" w:lineRule="auto"/>
        <w:ind w:left="0"/>
        <w:rPr>
          <w:b/>
        </w:rPr>
      </w:pPr>
      <w:r>
        <w:rPr>
          <w:b/>
        </w:rPr>
        <w:t xml:space="preserve">Vaccination to be given </w:t>
      </w:r>
      <w:r w:rsidR="00BC2066">
        <w:rPr>
          <w:b/>
        </w:rPr>
        <w:t>on:</w:t>
      </w:r>
      <w:r w:rsidR="00DE37CD">
        <w:rPr>
          <w:b/>
        </w:rPr>
        <w:t xml:space="preserve">  </w:t>
      </w:r>
      <w:sdt>
        <w:sdtPr>
          <w:rPr>
            <w:b/>
            <w:highlight w:val="magenta"/>
          </w:rPr>
          <w:id w:val="-1927953524"/>
          <w:placeholder>
            <w:docPart w:val="1148D48A6B5E40CBAC1247D7B323AF4C"/>
          </w:placeholder>
          <w:date>
            <w:dateFormat w:val="M/d/yyyy"/>
            <w:lid w:val="en-US"/>
            <w:storeMappedDataAs w:val="dateTime"/>
            <w:calendar w:val="gregorian"/>
          </w:date>
        </w:sdtPr>
        <w:sdtEndPr/>
        <w:sdtContent>
          <w:r w:rsidR="00672051">
            <w:rPr>
              <w:b/>
              <w:highlight w:val="magenta"/>
            </w:rPr>
            <w:t xml:space="preserve">                     </w:t>
          </w:r>
        </w:sdtContent>
      </w:sdt>
      <w:r w:rsidR="008F1B22">
        <w:rPr>
          <w:b/>
        </w:rPr>
        <w:t xml:space="preserve">    </w:t>
      </w:r>
      <w:r w:rsidR="008F1B22" w:rsidRPr="008F1B22">
        <w:rPr>
          <w:b/>
          <w:highlight w:val="cyan"/>
        </w:rPr>
        <w:t>** No other vaccinations are to be given to this puppy!!</w:t>
      </w:r>
    </w:p>
    <w:p w:rsidR="001F3481" w:rsidRDefault="001F3481" w:rsidP="00986EFC">
      <w:pPr>
        <w:spacing w:after="363" w:line="259" w:lineRule="auto"/>
        <w:ind w:left="0"/>
        <w:rPr>
          <w:b/>
        </w:rPr>
      </w:pPr>
      <w:proofErr w:type="spellStart"/>
      <w:r>
        <w:rPr>
          <w:b/>
        </w:rPr>
        <w:t>Zendocrine</w:t>
      </w:r>
      <w:proofErr w:type="spellEnd"/>
      <w:r w:rsidR="009A4877">
        <w:rPr>
          <w:b/>
        </w:rPr>
        <w:t xml:space="preserve"> serum to be given:  </w:t>
      </w:r>
      <w:r>
        <w:rPr>
          <w:b/>
        </w:rPr>
        <w:t xml:space="preserve">1-2 drops in </w:t>
      </w:r>
      <w:proofErr w:type="spellStart"/>
      <w:r>
        <w:rPr>
          <w:b/>
        </w:rPr>
        <w:t>a</w:t>
      </w:r>
      <w:proofErr w:type="spellEnd"/>
      <w:r>
        <w:rPr>
          <w:b/>
        </w:rPr>
        <w:t xml:space="preserve"> capsule given</w:t>
      </w:r>
      <w:r w:rsidR="009A4877">
        <w:rPr>
          <w:b/>
        </w:rPr>
        <w:t xml:space="preserve"> orally, twice daily </w:t>
      </w:r>
      <w:r>
        <w:rPr>
          <w:b/>
        </w:rPr>
        <w:t>for 7-10 days. S</w:t>
      </w:r>
      <w:r w:rsidR="009A4877">
        <w:rPr>
          <w:b/>
        </w:rPr>
        <w:t>tarting day of vaccination</w:t>
      </w:r>
      <w:r>
        <w:rPr>
          <w:b/>
        </w:rPr>
        <w:t xml:space="preserve"> or any other medications.  P</w:t>
      </w:r>
    </w:p>
    <w:p w:rsidR="009A4877" w:rsidRDefault="001F3481" w:rsidP="00986EFC">
      <w:pPr>
        <w:spacing w:after="363" w:line="259" w:lineRule="auto"/>
        <w:ind w:left="0"/>
        <w:rPr>
          <w:b/>
        </w:rPr>
      </w:pPr>
      <w:r>
        <w:rPr>
          <w:b/>
        </w:rPr>
        <w:t>P</w:t>
      </w:r>
      <w:bookmarkStart w:id="0" w:name="_GoBack"/>
      <w:bookmarkEnd w:id="0"/>
      <w:r w:rsidR="000D1D34">
        <w:rPr>
          <w:b/>
        </w:rPr>
        <w:t xml:space="preserve">up will be lifetime registered for microchip with </w:t>
      </w:r>
      <w:hyperlink r:id="rId9" w:history="1">
        <w:r w:rsidR="000D1D34" w:rsidRPr="000E557E">
          <w:rPr>
            <w:rStyle w:val="Hyperlink"/>
            <w:b/>
          </w:rPr>
          <w:t>www.BuddyId.com</w:t>
        </w:r>
      </w:hyperlink>
      <w:r w:rsidR="000D1D34">
        <w:rPr>
          <w:b/>
        </w:rPr>
        <w:t xml:space="preserve">  you will receive an email. Your password is “password”</w:t>
      </w:r>
    </w:p>
    <w:p w:rsidR="00AC7784" w:rsidRDefault="000D1D34" w:rsidP="00986EFC">
      <w:pPr>
        <w:spacing w:after="363" w:line="259" w:lineRule="auto"/>
        <w:ind w:left="0"/>
        <w:rPr>
          <w:b/>
        </w:rPr>
      </w:pPr>
      <w:r>
        <w:rPr>
          <w:b/>
        </w:rPr>
        <w:t xml:space="preserve">CONTACT ME FOR ANY REASON, CARE, AND CONCERN OR JUST TO TOUCH BASE!!! That is what I am here for. I love to receive updates, pictures and videos. </w:t>
      </w:r>
    </w:p>
    <w:p w:rsidR="000D1D34" w:rsidRDefault="00BC2066" w:rsidP="00986EFC">
      <w:pPr>
        <w:spacing w:after="363" w:line="259" w:lineRule="auto"/>
        <w:ind w:left="0"/>
        <w:rPr>
          <w:b/>
        </w:rPr>
      </w:pPr>
      <w:r w:rsidRPr="00BC2066">
        <w:rPr>
          <w:b/>
          <w:highlight w:val="yellow"/>
        </w:rPr>
        <w:t>Puppy has been dewormed</w:t>
      </w:r>
      <w:r>
        <w:rPr>
          <w:b/>
        </w:rPr>
        <w:t xml:space="preserve">, check your health record for dates and wormer used. </w:t>
      </w:r>
    </w:p>
    <w:p w:rsidR="000D1D34" w:rsidRDefault="000D1D34" w:rsidP="00986EFC">
      <w:pPr>
        <w:spacing w:after="363" w:line="259" w:lineRule="auto"/>
        <w:ind w:left="0"/>
        <w:rPr>
          <w:b/>
        </w:rPr>
      </w:pPr>
      <w:r>
        <w:rPr>
          <w:b/>
        </w:rPr>
        <w:t xml:space="preserve">Welcome to the Gallant </w:t>
      </w:r>
      <w:proofErr w:type="spellStart"/>
      <w:r>
        <w:rPr>
          <w:b/>
        </w:rPr>
        <w:t>Boerboel</w:t>
      </w:r>
      <w:proofErr w:type="spellEnd"/>
      <w:r>
        <w:rPr>
          <w:b/>
        </w:rPr>
        <w:t xml:space="preserve"> Family</w:t>
      </w:r>
    </w:p>
    <w:p w:rsidR="006B47A3" w:rsidRPr="006B47A3" w:rsidRDefault="006B47A3" w:rsidP="00986EFC">
      <w:pPr>
        <w:spacing w:after="363" w:line="259" w:lineRule="auto"/>
        <w:ind w:left="0"/>
      </w:pPr>
      <w:r w:rsidRPr="006B47A3">
        <w:t>Initials</w:t>
      </w:r>
      <w:r w:rsidRPr="006B47A3">
        <w:rPr>
          <w:highlight w:val="yellow"/>
        </w:rPr>
        <w:t>______</w:t>
      </w:r>
    </w:p>
    <w:sectPr w:rsidR="006B47A3" w:rsidRPr="006B47A3">
      <w:headerReference w:type="even" r:id="rId10"/>
      <w:headerReference w:type="default" r:id="rId11"/>
      <w:footerReference w:type="even" r:id="rId12"/>
      <w:footerReference w:type="default" r:id="rId13"/>
      <w:headerReference w:type="first" r:id="rId14"/>
      <w:footerReference w:type="first" r:id="rId15"/>
      <w:pgSz w:w="12240" w:h="15840"/>
      <w:pgMar w:top="1487" w:right="1455" w:bottom="180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8A" w:rsidRDefault="00B8368A">
      <w:pPr>
        <w:spacing w:after="0"/>
      </w:pPr>
      <w:r>
        <w:separator/>
      </w:r>
    </w:p>
  </w:endnote>
  <w:endnote w:type="continuationSeparator" w:id="0">
    <w:p w:rsidR="00B8368A" w:rsidRDefault="00B836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FD" w:rsidRDefault="00CF04B0">
    <w:pPr>
      <w:tabs>
        <w:tab w:val="right" w:pos="9344"/>
      </w:tabs>
      <w:spacing w:after="0" w:line="259" w:lineRule="auto"/>
      <w:ind w:left="0" w:right="-15"/>
    </w:pPr>
    <w:r>
      <w:rPr>
        <w:i w:val="0"/>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9229344</wp:posOffset>
              </wp:positionV>
              <wp:extent cx="5981065" cy="56388"/>
              <wp:effectExtent l="0" t="0" r="0" b="0"/>
              <wp:wrapSquare wrapText="bothSides"/>
              <wp:docPr id="5295" name="Group 5295"/>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503" name="Shape 5503"/>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s:wsp>
                      <wps:cNvPr id="5504" name="Shape 5504"/>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g:wgp>
                </a:graphicData>
              </a:graphic>
            </wp:anchor>
          </w:drawing>
        </mc:Choice>
        <mc:Fallback>
          <w:pict>
            <v:group w14:anchorId="0F18CC06" id="Group 5295" o:spid="_x0000_s1026" style="position:absolute;margin-left:70.6pt;margin-top:726.7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">
              <v:shape id="Shape 5503"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" path="m,l5981065,r,38100l,38100,,e" fillcolor="#4c160f" stroked="f" strokeweight="0">
                <v:stroke miterlimit="83231f" joinstyle="miter"/>
                <v:path arrowok="t" textboxrect="0,0,5981065,38100"/>
              </v:shape>
              <v:shape id="Shape 5504"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" path="m,l5981065,r,9144l,9144,,e" fillcolor="#4c160f" stroked="f" strokeweight="0">
                <v:stroke miterlimit="83231f" joinstyle="miter"/>
                <v:path arrowok="t" textboxrect="0,0,5981065,9144"/>
              </v:shape>
              <w10:wrap type="square" anchorx="page" anchory="page"/>
            </v:group>
          </w:pict>
        </mc:Fallback>
      </mc:AlternateContent>
    </w:r>
    <w:r>
      <w:rPr>
        <w:rFonts w:ascii="Cambria" w:eastAsia="Cambria" w:hAnsi="Cambria" w:cs="Cambria"/>
        <w:sz w:val="20"/>
      </w:rPr>
      <w:t xml:space="preserve">A Gallant </w:t>
    </w:r>
    <w:proofErr w:type="spellStart"/>
    <w:r>
      <w:rPr>
        <w:rFonts w:ascii="Cambria" w:eastAsia="Cambria" w:hAnsi="Cambria" w:cs="Cambria"/>
        <w:sz w:val="20"/>
      </w:rPr>
      <w:t>Boerboel</w:t>
    </w:r>
    <w:proofErr w:type="spellEnd"/>
    <w:r>
      <w:rPr>
        <w:rFonts w:ascii="Cambria" w:eastAsia="Cambria" w:hAnsi="Cambria" w:cs="Cambria"/>
        <w:sz w:val="20"/>
      </w:rPr>
      <w:t xml:space="preserve"> Puppy Contract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076BFD" w:rsidRDefault="00CF04B0">
    <w:pPr>
      <w:spacing w:after="0" w:line="259" w:lineRule="auto"/>
      <w:ind w:left="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FD" w:rsidRDefault="00CF04B0">
    <w:pPr>
      <w:tabs>
        <w:tab w:val="right" w:pos="9344"/>
      </w:tabs>
      <w:spacing w:after="0" w:line="259" w:lineRule="auto"/>
      <w:ind w:left="0" w:right="-15"/>
    </w:pPr>
    <w:r>
      <w:rPr>
        <w:i w:val="0"/>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9229344</wp:posOffset>
              </wp:positionV>
              <wp:extent cx="5981065" cy="56388"/>
              <wp:effectExtent l="0" t="0" r="0" b="0"/>
              <wp:wrapSquare wrapText="bothSides"/>
              <wp:docPr id="5278" name="Group 527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501" name="Shape 5501"/>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s:wsp>
                      <wps:cNvPr id="5502" name="Shape 5502"/>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g:wgp>
                </a:graphicData>
              </a:graphic>
            </wp:anchor>
          </w:drawing>
        </mc:Choice>
        <mc:Fallback>
          <w:pict>
            <v:group w14:anchorId="7D4C1B79" id="Group 5278" o:spid="_x0000_s1026" style="position:absolute;margin-left:70.6pt;margin-top:726.7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">
              <v:shape id="Shape 5501"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" path="m,l5981065,r,38100l,38100,,e" fillcolor="#4c160f" stroked="f" strokeweight="0">
                <v:stroke miterlimit="83231f" joinstyle="miter"/>
                <v:path arrowok="t" textboxrect="0,0,5981065,38100"/>
              </v:shape>
              <v:shape id="Shape 5502"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" path="m,l5981065,r,9144l,9144,,e" fillcolor="#4c160f" stroked="f" strokeweight="0">
                <v:stroke miterlimit="83231f" joinstyle="miter"/>
                <v:path arrowok="t" textboxrect="0,0,5981065,9144"/>
              </v:shape>
              <w10:wrap type="square" anchorx="page" anchory="page"/>
            </v:group>
          </w:pict>
        </mc:Fallback>
      </mc:AlternateContent>
    </w:r>
    <w:r>
      <w:rPr>
        <w:rFonts w:ascii="Cambria" w:eastAsia="Cambria" w:hAnsi="Cambria" w:cs="Cambria"/>
        <w:sz w:val="20"/>
      </w:rPr>
      <w:t xml:space="preserve">A Gallant </w:t>
    </w:r>
    <w:proofErr w:type="spellStart"/>
    <w:r>
      <w:rPr>
        <w:rFonts w:ascii="Cambria" w:eastAsia="Cambria" w:hAnsi="Cambria" w:cs="Cambria"/>
        <w:sz w:val="20"/>
      </w:rPr>
      <w:t>Boerboel</w:t>
    </w:r>
    <w:proofErr w:type="spellEnd"/>
    <w:r>
      <w:rPr>
        <w:rFonts w:ascii="Cambria" w:eastAsia="Cambria" w:hAnsi="Cambria" w:cs="Cambria"/>
        <w:sz w:val="20"/>
      </w:rPr>
      <w:t xml:space="preserve"> Puppy Contract  </w:t>
    </w:r>
    <w:r>
      <w:rPr>
        <w:rFonts w:ascii="Cambria" w:eastAsia="Cambria" w:hAnsi="Cambria" w:cs="Cambria"/>
        <w:sz w:val="20"/>
      </w:rPr>
      <w:tab/>
      <w:t xml:space="preserve">Page </w:t>
    </w:r>
    <w:r>
      <w:fldChar w:fldCharType="begin"/>
    </w:r>
    <w:r>
      <w:instrText xml:space="preserve"> PAGE   \* MERGEFORMAT </w:instrText>
    </w:r>
    <w:r>
      <w:fldChar w:fldCharType="separate"/>
    </w:r>
    <w:r w:rsidR="009B2B19" w:rsidRPr="009B2B19">
      <w:rPr>
        <w:rFonts w:ascii="Cambria" w:eastAsia="Cambria" w:hAnsi="Cambria" w:cs="Cambria"/>
        <w:noProof/>
        <w:sz w:val="20"/>
      </w:rPr>
      <w:t>1</w:t>
    </w:r>
    <w:r>
      <w:rPr>
        <w:rFonts w:ascii="Cambria" w:eastAsia="Cambria" w:hAnsi="Cambria" w:cs="Cambria"/>
        <w:sz w:val="20"/>
      </w:rPr>
      <w:fldChar w:fldCharType="end"/>
    </w:r>
    <w:r>
      <w:rPr>
        <w:rFonts w:ascii="Cambria" w:eastAsia="Cambria" w:hAnsi="Cambria" w:cs="Cambria"/>
        <w:sz w:val="20"/>
      </w:rPr>
      <w:t xml:space="preserve"> </w:t>
    </w:r>
  </w:p>
  <w:p w:rsidR="00076BFD" w:rsidRDefault="00CF04B0">
    <w:pPr>
      <w:spacing w:after="0" w:line="259" w:lineRule="auto"/>
      <w:ind w:left="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FD" w:rsidRDefault="00CF04B0">
    <w:pPr>
      <w:tabs>
        <w:tab w:val="right" w:pos="9344"/>
      </w:tabs>
      <w:spacing w:after="0" w:line="259" w:lineRule="auto"/>
      <w:ind w:left="0" w:right="-15"/>
    </w:pPr>
    <w:r>
      <w:rPr>
        <w:i w:val="0"/>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9229344</wp:posOffset>
              </wp:positionV>
              <wp:extent cx="5981065" cy="56388"/>
              <wp:effectExtent l="0" t="0" r="0" b="0"/>
              <wp:wrapSquare wrapText="bothSides"/>
              <wp:docPr id="5261" name="Group 526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499" name="Shape 5499"/>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s:wsp>
                      <wps:cNvPr id="5500" name="Shape 5500"/>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C160F"/>
                        </a:fillRef>
                        <a:effectRef idx="0">
                          <a:scrgbClr r="0" g="0" b="0"/>
                        </a:effectRef>
                        <a:fontRef idx="none"/>
                      </wps:style>
                      <wps:bodyPr/>
                    </wps:wsp>
                  </wpg:wgp>
                </a:graphicData>
              </a:graphic>
            </wp:anchor>
          </w:drawing>
        </mc:Choice>
        <mc:Fallback>
          <w:pict>
            <v:group w14:anchorId="3BDD4382" id="Group 5261" o:spid="_x0000_s1026" style="position:absolute;margin-left:70.6pt;margin-top:726.7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">
              <v:shape id="Shape 5499"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" path="m,l5981065,r,38100l,38100,,e" fillcolor="#4c160f" stroked="f" strokeweight="0">
                <v:stroke miterlimit="83231f" joinstyle="miter"/>
                <v:path arrowok="t" textboxrect="0,0,5981065,38100"/>
              </v:shape>
              <v:shape id="Shape 5500"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" path="m,l5981065,r,9144l,9144,,e" fillcolor="#4c160f" stroked="f" strokeweight="0">
                <v:stroke miterlimit="83231f" joinstyle="miter"/>
                <v:path arrowok="t" textboxrect="0,0,5981065,9144"/>
              </v:shape>
              <w10:wrap type="square" anchorx="page" anchory="page"/>
            </v:group>
          </w:pict>
        </mc:Fallback>
      </mc:AlternateContent>
    </w:r>
    <w:r>
      <w:rPr>
        <w:rFonts w:ascii="Cambria" w:eastAsia="Cambria" w:hAnsi="Cambria" w:cs="Cambria"/>
        <w:sz w:val="20"/>
      </w:rPr>
      <w:t xml:space="preserve">A Gallant </w:t>
    </w:r>
    <w:proofErr w:type="spellStart"/>
    <w:r>
      <w:rPr>
        <w:rFonts w:ascii="Cambria" w:eastAsia="Cambria" w:hAnsi="Cambria" w:cs="Cambria"/>
        <w:sz w:val="20"/>
      </w:rPr>
      <w:t>Boerboel</w:t>
    </w:r>
    <w:proofErr w:type="spellEnd"/>
    <w:r>
      <w:rPr>
        <w:rFonts w:ascii="Cambria" w:eastAsia="Cambria" w:hAnsi="Cambria" w:cs="Cambria"/>
        <w:sz w:val="20"/>
      </w:rPr>
      <w:t xml:space="preserve"> Puppy Contract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076BFD" w:rsidRDefault="00CF04B0">
    <w:pPr>
      <w:spacing w:after="0" w:line="259" w:lineRule="auto"/>
      <w:ind w:left="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8A" w:rsidRDefault="00B8368A">
      <w:pPr>
        <w:spacing w:after="0"/>
      </w:pPr>
      <w:r>
        <w:separator/>
      </w:r>
    </w:p>
  </w:footnote>
  <w:footnote w:type="continuationSeparator" w:id="0">
    <w:p w:rsidR="00B8368A" w:rsidRDefault="00B836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51" w:rsidRDefault="00832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51" w:rsidRDefault="00832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51" w:rsidRDefault="0083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E6AA5"/>
    <w:multiLevelType w:val="hybridMultilevel"/>
    <w:tmpl w:val="BF1AFEBA"/>
    <w:lvl w:ilvl="0" w:tplc="2ABCDAB2">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3808F52">
      <w:start w:val="1"/>
      <w:numFmt w:val="lowerLetter"/>
      <w:lvlText w:val="%2)"/>
      <w:lvlJc w:val="left"/>
      <w:pPr>
        <w:ind w:left="9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F28D5A0">
      <w:start w:val="1"/>
      <w:numFmt w:val="bullet"/>
      <w:lvlText w:val=""/>
      <w:lvlJc w:val="left"/>
      <w:pPr>
        <w:ind w:left="2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E029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CC8D8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C03F6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0A76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6C4C8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8C4E7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B5"/>
    <w:rsid w:val="000347F8"/>
    <w:rsid w:val="00044099"/>
    <w:rsid w:val="00050FA5"/>
    <w:rsid w:val="000538AC"/>
    <w:rsid w:val="00055A03"/>
    <w:rsid w:val="000726B1"/>
    <w:rsid w:val="00076BFD"/>
    <w:rsid w:val="000C3EFB"/>
    <w:rsid w:val="000D1D34"/>
    <w:rsid w:val="0010797B"/>
    <w:rsid w:val="001161E5"/>
    <w:rsid w:val="00156CC0"/>
    <w:rsid w:val="00191446"/>
    <w:rsid w:val="0019331D"/>
    <w:rsid w:val="001C4D53"/>
    <w:rsid w:val="001D4B87"/>
    <w:rsid w:val="001F3481"/>
    <w:rsid w:val="001F358A"/>
    <w:rsid w:val="001F5564"/>
    <w:rsid w:val="001F7064"/>
    <w:rsid w:val="00213A5E"/>
    <w:rsid w:val="00255920"/>
    <w:rsid w:val="0026659D"/>
    <w:rsid w:val="00287802"/>
    <w:rsid w:val="0029055E"/>
    <w:rsid w:val="00291599"/>
    <w:rsid w:val="002F27BB"/>
    <w:rsid w:val="00305D73"/>
    <w:rsid w:val="00357B50"/>
    <w:rsid w:val="003618D4"/>
    <w:rsid w:val="00373266"/>
    <w:rsid w:val="0037496A"/>
    <w:rsid w:val="003765DA"/>
    <w:rsid w:val="004202ED"/>
    <w:rsid w:val="00423C76"/>
    <w:rsid w:val="004272F6"/>
    <w:rsid w:val="00452CF3"/>
    <w:rsid w:val="00454148"/>
    <w:rsid w:val="004618D2"/>
    <w:rsid w:val="004A2A78"/>
    <w:rsid w:val="004C6645"/>
    <w:rsid w:val="005211A4"/>
    <w:rsid w:val="005372F7"/>
    <w:rsid w:val="005628A4"/>
    <w:rsid w:val="00566ABB"/>
    <w:rsid w:val="00583FBC"/>
    <w:rsid w:val="00590B2D"/>
    <w:rsid w:val="005A362B"/>
    <w:rsid w:val="005C6A42"/>
    <w:rsid w:val="005D28A8"/>
    <w:rsid w:val="005F7351"/>
    <w:rsid w:val="005F7BAC"/>
    <w:rsid w:val="00614D10"/>
    <w:rsid w:val="00650B03"/>
    <w:rsid w:val="00672051"/>
    <w:rsid w:val="006B47A3"/>
    <w:rsid w:val="006F13E6"/>
    <w:rsid w:val="00706294"/>
    <w:rsid w:val="0071276D"/>
    <w:rsid w:val="00722A2D"/>
    <w:rsid w:val="007B6172"/>
    <w:rsid w:val="007E12D5"/>
    <w:rsid w:val="007E1FF2"/>
    <w:rsid w:val="008158DE"/>
    <w:rsid w:val="00816B6C"/>
    <w:rsid w:val="00832C51"/>
    <w:rsid w:val="008F1B22"/>
    <w:rsid w:val="008F7085"/>
    <w:rsid w:val="00917215"/>
    <w:rsid w:val="009234B1"/>
    <w:rsid w:val="00937FFC"/>
    <w:rsid w:val="00941B21"/>
    <w:rsid w:val="00962D30"/>
    <w:rsid w:val="00986EFC"/>
    <w:rsid w:val="009A4877"/>
    <w:rsid w:val="009B0BD3"/>
    <w:rsid w:val="009B22E4"/>
    <w:rsid w:val="009B2B19"/>
    <w:rsid w:val="00A441CB"/>
    <w:rsid w:val="00AB306F"/>
    <w:rsid w:val="00AB7451"/>
    <w:rsid w:val="00AC7784"/>
    <w:rsid w:val="00AD3295"/>
    <w:rsid w:val="00AE5715"/>
    <w:rsid w:val="00B3266B"/>
    <w:rsid w:val="00B35DFA"/>
    <w:rsid w:val="00B40F97"/>
    <w:rsid w:val="00B8368A"/>
    <w:rsid w:val="00BA0B54"/>
    <w:rsid w:val="00BC2066"/>
    <w:rsid w:val="00BD7F6F"/>
    <w:rsid w:val="00C12C11"/>
    <w:rsid w:val="00C456B5"/>
    <w:rsid w:val="00C520FA"/>
    <w:rsid w:val="00C66D20"/>
    <w:rsid w:val="00C762BB"/>
    <w:rsid w:val="00CB646D"/>
    <w:rsid w:val="00CC7F29"/>
    <w:rsid w:val="00CE2500"/>
    <w:rsid w:val="00CF04B0"/>
    <w:rsid w:val="00D61EED"/>
    <w:rsid w:val="00D65D35"/>
    <w:rsid w:val="00D74AEC"/>
    <w:rsid w:val="00DB045B"/>
    <w:rsid w:val="00DE37CD"/>
    <w:rsid w:val="00DF5C8D"/>
    <w:rsid w:val="00DF75C2"/>
    <w:rsid w:val="00E139CA"/>
    <w:rsid w:val="00E147A8"/>
    <w:rsid w:val="00E443BB"/>
    <w:rsid w:val="00E5711E"/>
    <w:rsid w:val="00E86603"/>
    <w:rsid w:val="00E91809"/>
    <w:rsid w:val="00ED3ECE"/>
    <w:rsid w:val="00F476FE"/>
    <w:rsid w:val="00F525E4"/>
    <w:rsid w:val="00F63595"/>
    <w:rsid w:val="00F63966"/>
    <w:rsid w:val="00F80C1B"/>
    <w:rsid w:val="00FD2E1D"/>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i/>
      <w:color w:val="000000"/>
      <w:sz w:val="24"/>
    </w:rPr>
  </w:style>
  <w:style w:type="paragraph" w:styleId="Heading1">
    <w:name w:val="heading 1"/>
    <w:next w:val="Normal"/>
    <w:link w:val="Heading1Char"/>
    <w:uiPriority w:val="9"/>
    <w:unhideWhenUsed/>
    <w:qFormat/>
    <w:pPr>
      <w:keepNext/>
      <w:keepLines/>
      <w:spacing w:after="0"/>
      <w:ind w:left="13"/>
      <w:jc w:val="center"/>
      <w:outlineLvl w:val="0"/>
    </w:pPr>
    <w:rPr>
      <w:rFonts w:ascii="Cambria" w:eastAsia="Cambria" w:hAnsi="Cambria" w:cs="Cambria"/>
      <w:b/>
      <w:i/>
      <w:color w:val="4C160F"/>
      <w:sz w:val="36"/>
    </w:rPr>
  </w:style>
  <w:style w:type="paragraph" w:styleId="Heading2">
    <w:name w:val="heading 2"/>
    <w:next w:val="Normal"/>
    <w:link w:val="Heading2Char"/>
    <w:uiPriority w:val="9"/>
    <w:unhideWhenUsed/>
    <w:qFormat/>
    <w:pPr>
      <w:keepNext/>
      <w:keepLines/>
      <w:pBdr>
        <w:top w:val="single" w:sz="8" w:space="0" w:color="9B2D1F"/>
        <w:left w:val="single" w:sz="8" w:space="0" w:color="9B2D1F"/>
        <w:bottom w:val="single" w:sz="8" w:space="0" w:color="9B2D1F"/>
        <w:right w:val="single" w:sz="8" w:space="0" w:color="9B2D1F"/>
      </w:pBdr>
      <w:shd w:val="clear" w:color="auto" w:fill="F4CDC8"/>
      <w:spacing w:after="113"/>
      <w:ind w:left="18"/>
      <w:jc w:val="center"/>
      <w:outlineLvl w:val="1"/>
    </w:pPr>
    <w:rPr>
      <w:rFonts w:ascii="Cambria" w:eastAsia="Cambria" w:hAnsi="Cambria" w:cs="Cambria"/>
      <w:b/>
      <w:i/>
      <w:color w:val="4C16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i/>
      <w:color w:val="4C160F"/>
      <w:sz w:val="22"/>
    </w:rPr>
  </w:style>
  <w:style w:type="character" w:customStyle="1" w:styleId="Heading1Char">
    <w:name w:val="Heading 1 Char"/>
    <w:link w:val="Heading1"/>
    <w:rPr>
      <w:rFonts w:ascii="Cambria" w:eastAsia="Cambria" w:hAnsi="Cambria" w:cs="Cambria"/>
      <w:b/>
      <w:i/>
      <w:color w:val="4C160F"/>
      <w:sz w:val="36"/>
    </w:rPr>
  </w:style>
  <w:style w:type="table" w:customStyle="1" w:styleId="TableGrid">
    <w:name w:val="TableGrid"/>
    <w:pPr>
      <w:spacing w:after="0"/>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5711E"/>
    <w:rPr>
      <w:color w:val="808080"/>
    </w:rPr>
  </w:style>
  <w:style w:type="paragraph" w:styleId="Header">
    <w:name w:val="header"/>
    <w:basedOn w:val="Normal"/>
    <w:link w:val="HeaderChar"/>
    <w:uiPriority w:val="99"/>
    <w:unhideWhenUsed/>
    <w:rsid w:val="00832C51"/>
    <w:pPr>
      <w:tabs>
        <w:tab w:val="center" w:pos="4680"/>
        <w:tab w:val="right" w:pos="9360"/>
      </w:tabs>
      <w:spacing w:after="0"/>
    </w:pPr>
  </w:style>
  <w:style w:type="character" w:customStyle="1" w:styleId="HeaderChar">
    <w:name w:val="Header Char"/>
    <w:basedOn w:val="DefaultParagraphFont"/>
    <w:link w:val="Header"/>
    <w:uiPriority w:val="99"/>
    <w:rsid w:val="00832C51"/>
    <w:rPr>
      <w:rFonts w:ascii="Calibri" w:eastAsia="Calibri" w:hAnsi="Calibri" w:cs="Calibri"/>
      <w:i/>
      <w:color w:val="000000"/>
      <w:sz w:val="24"/>
    </w:rPr>
  </w:style>
  <w:style w:type="paragraph" w:styleId="BalloonText">
    <w:name w:val="Balloon Text"/>
    <w:basedOn w:val="Normal"/>
    <w:link w:val="BalloonTextChar"/>
    <w:uiPriority w:val="99"/>
    <w:semiHidden/>
    <w:unhideWhenUsed/>
    <w:rsid w:val="001F70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64"/>
    <w:rPr>
      <w:rFonts w:ascii="Segoe UI" w:eastAsia="Calibri" w:hAnsi="Segoe UI" w:cs="Segoe UI"/>
      <w:i/>
      <w:color w:val="000000"/>
      <w:sz w:val="18"/>
      <w:szCs w:val="18"/>
    </w:rPr>
  </w:style>
  <w:style w:type="paragraph" w:customStyle="1" w:styleId="Default">
    <w:name w:val="Default"/>
    <w:rsid w:val="00E86603"/>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0D1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dyid.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BA98D0CA744639B40FF2D7C348EB2"/>
        <w:category>
          <w:name w:val="General"/>
          <w:gallery w:val="placeholder"/>
        </w:category>
        <w:types>
          <w:type w:val="bbPlcHdr"/>
        </w:types>
        <w:behaviors>
          <w:behavior w:val="content"/>
        </w:behaviors>
        <w:guid w:val="{9ECBBBC7-DDBC-44E0-8462-2CA2C5994D44}"/>
      </w:docPartPr>
      <w:docPartBody>
        <w:p w:rsidR="005B0133" w:rsidRDefault="0091686D">
          <w:pPr>
            <w:pStyle w:val="94DBA98D0CA744639B40FF2D7C348EB2"/>
          </w:pPr>
          <w:r w:rsidRPr="00D716D2">
            <w:rPr>
              <w:rStyle w:val="PlaceholderText"/>
            </w:rPr>
            <w:t>Click here to enter text.</w:t>
          </w:r>
        </w:p>
      </w:docPartBody>
    </w:docPart>
    <w:docPart>
      <w:docPartPr>
        <w:name w:val="89239F2A73584A10913289C0E8DD33F6"/>
        <w:category>
          <w:name w:val="General"/>
          <w:gallery w:val="placeholder"/>
        </w:category>
        <w:types>
          <w:type w:val="bbPlcHdr"/>
        </w:types>
        <w:behaviors>
          <w:behavior w:val="content"/>
        </w:behaviors>
        <w:guid w:val="{7920B3F4-EEB2-4ADE-8940-794027DD0C46}"/>
      </w:docPartPr>
      <w:docPartBody>
        <w:p w:rsidR="005B0133" w:rsidRDefault="0091686D">
          <w:pPr>
            <w:pStyle w:val="89239F2A73584A10913289C0E8DD33F6"/>
          </w:pPr>
          <w:r w:rsidRPr="00044099">
            <w:rPr>
              <w:rStyle w:val="PlaceholderText"/>
            </w:rPr>
            <w:t>Click here to enter text.</w:t>
          </w:r>
        </w:p>
      </w:docPartBody>
    </w:docPart>
    <w:docPart>
      <w:docPartPr>
        <w:name w:val="BE94926AF9784887A833FBCAB6A0B9F3"/>
        <w:category>
          <w:name w:val="General"/>
          <w:gallery w:val="placeholder"/>
        </w:category>
        <w:types>
          <w:type w:val="bbPlcHdr"/>
        </w:types>
        <w:behaviors>
          <w:behavior w:val="content"/>
        </w:behaviors>
        <w:guid w:val="{C1086424-B9DD-4743-94CC-2CC3605C0AAA}"/>
      </w:docPartPr>
      <w:docPartBody>
        <w:p w:rsidR="005B0133" w:rsidRDefault="0091686D">
          <w:pPr>
            <w:pStyle w:val="BE94926AF9784887A833FBCAB6A0B9F3"/>
          </w:pPr>
          <w:r w:rsidRPr="00FE71DF">
            <w:rPr>
              <w:rStyle w:val="PlaceholderText"/>
            </w:rPr>
            <w:t>Click here to enter text.</w:t>
          </w:r>
        </w:p>
      </w:docPartBody>
    </w:docPart>
    <w:docPart>
      <w:docPartPr>
        <w:name w:val="A80D7816A83A496AA319AB3DB3695548"/>
        <w:category>
          <w:name w:val="General"/>
          <w:gallery w:val="placeholder"/>
        </w:category>
        <w:types>
          <w:type w:val="bbPlcHdr"/>
        </w:types>
        <w:behaviors>
          <w:behavior w:val="content"/>
        </w:behaviors>
        <w:guid w:val="{D08857B8-F8B5-4B66-B221-A82ADB45514C}"/>
      </w:docPartPr>
      <w:docPartBody>
        <w:p w:rsidR="005B0133" w:rsidRDefault="0091686D">
          <w:pPr>
            <w:pStyle w:val="A80D7816A83A496AA319AB3DB3695548"/>
          </w:pPr>
          <w:r w:rsidRPr="00044099">
            <w:rPr>
              <w:rStyle w:val="PlaceholderText"/>
            </w:rPr>
            <w:t>Choose an item.</w:t>
          </w:r>
        </w:p>
      </w:docPartBody>
    </w:docPart>
    <w:docPart>
      <w:docPartPr>
        <w:name w:val="0569D6D252FA40749AFE8E60CF052561"/>
        <w:category>
          <w:name w:val="General"/>
          <w:gallery w:val="placeholder"/>
        </w:category>
        <w:types>
          <w:type w:val="bbPlcHdr"/>
        </w:types>
        <w:behaviors>
          <w:behavior w:val="content"/>
        </w:behaviors>
        <w:guid w:val="{AF66C887-3714-428F-8052-0F5F2ACD6140}"/>
      </w:docPartPr>
      <w:docPartBody>
        <w:p w:rsidR="005B0133" w:rsidRDefault="0091686D">
          <w:pPr>
            <w:pStyle w:val="0569D6D252FA40749AFE8E60CF052561"/>
          </w:pPr>
          <w:r w:rsidRPr="00044099">
            <w:rPr>
              <w:rStyle w:val="PlaceholderText"/>
            </w:rPr>
            <w:t>Click here to enter text.</w:t>
          </w:r>
        </w:p>
      </w:docPartBody>
    </w:docPart>
    <w:docPart>
      <w:docPartPr>
        <w:name w:val="20DE4398ECD741B3B6B1B3FDDEE292FF"/>
        <w:category>
          <w:name w:val="General"/>
          <w:gallery w:val="placeholder"/>
        </w:category>
        <w:types>
          <w:type w:val="bbPlcHdr"/>
        </w:types>
        <w:behaviors>
          <w:behavior w:val="content"/>
        </w:behaviors>
        <w:guid w:val="{EBB32865-043F-4F29-8946-3E3C587E4708}"/>
      </w:docPartPr>
      <w:docPartBody>
        <w:p w:rsidR="005B0133" w:rsidRDefault="0091686D">
          <w:pPr>
            <w:pStyle w:val="20DE4398ECD741B3B6B1B3FDDEE292FF"/>
          </w:pPr>
          <w:r w:rsidRPr="00044099">
            <w:rPr>
              <w:rStyle w:val="PlaceholderText"/>
            </w:rPr>
            <w:t>Choose an item.</w:t>
          </w:r>
        </w:p>
      </w:docPartBody>
    </w:docPart>
    <w:docPart>
      <w:docPartPr>
        <w:name w:val="1148D48A6B5E40CBAC1247D7B323AF4C"/>
        <w:category>
          <w:name w:val="General"/>
          <w:gallery w:val="placeholder"/>
        </w:category>
        <w:types>
          <w:type w:val="bbPlcHdr"/>
        </w:types>
        <w:behaviors>
          <w:behavior w:val="content"/>
        </w:behaviors>
        <w:guid w:val="{7F01D7A6-B3E3-4EE7-A8D7-1C7DA9AF6B73}"/>
      </w:docPartPr>
      <w:docPartBody>
        <w:p w:rsidR="005B0133" w:rsidRDefault="0091686D">
          <w:pPr>
            <w:pStyle w:val="1148D48A6B5E40CBAC1247D7B323AF4C"/>
          </w:pPr>
          <w:r w:rsidRPr="00044099">
            <w:rPr>
              <w:rStyle w:val="PlaceholderText"/>
            </w:rPr>
            <w:t>Click here to enter a date.</w:t>
          </w:r>
        </w:p>
      </w:docPartBody>
    </w:docPart>
    <w:docPart>
      <w:docPartPr>
        <w:name w:val="3DD4355CEFB9419881F8BC7006470C0F"/>
        <w:category>
          <w:name w:val="General"/>
          <w:gallery w:val="placeholder"/>
        </w:category>
        <w:types>
          <w:type w:val="bbPlcHdr"/>
        </w:types>
        <w:behaviors>
          <w:behavior w:val="content"/>
        </w:behaviors>
        <w:guid w:val="{6E22BE3A-F153-414B-81AA-4B963899FE56}"/>
      </w:docPartPr>
      <w:docPartBody>
        <w:p w:rsidR="005B0133" w:rsidRDefault="0091686D">
          <w:pPr>
            <w:pStyle w:val="3DD4355CEFB9419881F8BC7006470C0F"/>
          </w:pPr>
          <w:r w:rsidRPr="00044099">
            <w:rPr>
              <w:rStyle w:val="PlaceholderText"/>
            </w:rPr>
            <w:t>Click here to enter text.</w:t>
          </w:r>
        </w:p>
      </w:docPartBody>
    </w:docPart>
    <w:docPart>
      <w:docPartPr>
        <w:name w:val="BB0C19DE03AE479687BE6BD3F13C3F23"/>
        <w:category>
          <w:name w:val="General"/>
          <w:gallery w:val="placeholder"/>
        </w:category>
        <w:types>
          <w:type w:val="bbPlcHdr"/>
        </w:types>
        <w:behaviors>
          <w:behavior w:val="content"/>
        </w:behaviors>
        <w:guid w:val="{A1200093-9248-48D3-B79A-AEDEB018BCF3}"/>
      </w:docPartPr>
      <w:docPartBody>
        <w:p w:rsidR="005B0133" w:rsidRDefault="0091686D">
          <w:pPr>
            <w:pStyle w:val="BB0C19DE03AE479687BE6BD3F13C3F23"/>
          </w:pPr>
          <w:r w:rsidRPr="00044099">
            <w:rPr>
              <w:rStyle w:val="PlaceholderText"/>
            </w:rPr>
            <w:t>Click here to enter text.</w:t>
          </w:r>
        </w:p>
      </w:docPartBody>
    </w:docPart>
    <w:docPart>
      <w:docPartPr>
        <w:name w:val="7433CD3DC7CD443190B79D075149A122"/>
        <w:category>
          <w:name w:val="General"/>
          <w:gallery w:val="placeholder"/>
        </w:category>
        <w:types>
          <w:type w:val="bbPlcHdr"/>
        </w:types>
        <w:behaviors>
          <w:behavior w:val="content"/>
        </w:behaviors>
        <w:guid w:val="{E662F9D5-FE77-46D2-B8EC-FF2B2B18D6FC}"/>
      </w:docPartPr>
      <w:docPartBody>
        <w:p w:rsidR="005B0133" w:rsidRDefault="0091686D">
          <w:pPr>
            <w:pStyle w:val="7433CD3DC7CD443190B79D075149A122"/>
          </w:pPr>
          <w:r w:rsidRPr="00FE71DF">
            <w:rPr>
              <w:rStyle w:val="PlaceholderText"/>
            </w:rPr>
            <w:t>Click here to enter a date.</w:t>
          </w:r>
        </w:p>
      </w:docPartBody>
    </w:docPart>
    <w:docPart>
      <w:docPartPr>
        <w:name w:val="9A185142F4E6412CBB71799DB85AC61D"/>
        <w:category>
          <w:name w:val="General"/>
          <w:gallery w:val="placeholder"/>
        </w:category>
        <w:types>
          <w:type w:val="bbPlcHdr"/>
        </w:types>
        <w:behaviors>
          <w:behavior w:val="content"/>
        </w:behaviors>
        <w:guid w:val="{C9144E9A-B33A-4376-8FCB-26AD2653873C}"/>
      </w:docPartPr>
      <w:docPartBody>
        <w:p w:rsidR="005B0133" w:rsidRDefault="0091686D">
          <w:pPr>
            <w:pStyle w:val="9A185142F4E6412CBB71799DB85AC61D"/>
          </w:pPr>
          <w:r w:rsidRPr="00D13E0C">
            <w:rPr>
              <w:rStyle w:val="PlaceholderText"/>
            </w:rPr>
            <w:t>Cer text.</w:t>
          </w:r>
        </w:p>
      </w:docPartBody>
    </w:docPart>
    <w:docPart>
      <w:docPartPr>
        <w:name w:val="D5C1FF0F4A3F4B0690F20953CA0BA284"/>
        <w:category>
          <w:name w:val="General"/>
          <w:gallery w:val="placeholder"/>
        </w:category>
        <w:types>
          <w:type w:val="bbPlcHdr"/>
        </w:types>
        <w:behaviors>
          <w:behavior w:val="content"/>
        </w:behaviors>
        <w:guid w:val="{F62634AC-8B1F-4C7C-8DB8-B2B551907C5E}"/>
      </w:docPartPr>
      <w:docPartBody>
        <w:p w:rsidR="005B0133" w:rsidRDefault="0091686D">
          <w:pPr>
            <w:pStyle w:val="D5C1FF0F4A3F4B0690F20953CA0BA284"/>
          </w:pPr>
          <w:r w:rsidRPr="006A10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D"/>
    <w:rsid w:val="005B0133"/>
    <w:rsid w:val="0091686D"/>
    <w:rsid w:val="00977B49"/>
    <w:rsid w:val="00D2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DBA98D0CA744639B40FF2D7C348EB2">
    <w:name w:val="94DBA98D0CA744639B40FF2D7C348EB2"/>
  </w:style>
  <w:style w:type="paragraph" w:customStyle="1" w:styleId="89239F2A73584A10913289C0E8DD33F6">
    <w:name w:val="89239F2A73584A10913289C0E8DD33F6"/>
  </w:style>
  <w:style w:type="paragraph" w:customStyle="1" w:styleId="BE94926AF9784887A833FBCAB6A0B9F3">
    <w:name w:val="BE94926AF9784887A833FBCAB6A0B9F3"/>
  </w:style>
  <w:style w:type="paragraph" w:customStyle="1" w:styleId="A80D7816A83A496AA319AB3DB3695548">
    <w:name w:val="A80D7816A83A496AA319AB3DB3695548"/>
  </w:style>
  <w:style w:type="paragraph" w:customStyle="1" w:styleId="0569D6D252FA40749AFE8E60CF052561">
    <w:name w:val="0569D6D252FA40749AFE8E60CF052561"/>
  </w:style>
  <w:style w:type="paragraph" w:customStyle="1" w:styleId="20DE4398ECD741B3B6B1B3FDDEE292FF">
    <w:name w:val="20DE4398ECD741B3B6B1B3FDDEE292FF"/>
  </w:style>
  <w:style w:type="paragraph" w:customStyle="1" w:styleId="1148D48A6B5E40CBAC1247D7B323AF4C">
    <w:name w:val="1148D48A6B5E40CBAC1247D7B323AF4C"/>
  </w:style>
  <w:style w:type="paragraph" w:customStyle="1" w:styleId="3DD4355CEFB9419881F8BC7006470C0F">
    <w:name w:val="3DD4355CEFB9419881F8BC7006470C0F"/>
  </w:style>
  <w:style w:type="paragraph" w:customStyle="1" w:styleId="BB0C19DE03AE479687BE6BD3F13C3F23">
    <w:name w:val="BB0C19DE03AE479687BE6BD3F13C3F23"/>
  </w:style>
  <w:style w:type="paragraph" w:customStyle="1" w:styleId="7433CD3DC7CD443190B79D075149A122">
    <w:name w:val="7433CD3DC7CD443190B79D075149A122"/>
  </w:style>
  <w:style w:type="paragraph" w:customStyle="1" w:styleId="9A185142F4E6412CBB71799DB85AC61D">
    <w:name w:val="9A185142F4E6412CBB71799DB85AC61D"/>
  </w:style>
  <w:style w:type="paragraph" w:customStyle="1" w:styleId="D5C1FF0F4A3F4B0690F20953CA0BA284">
    <w:name w:val="D5C1FF0F4A3F4B0690F20953CA0BA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0965-8976-4F27-9F65-F1D6239D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puppy contract templat</Template>
  <TotalTime>18</TotalTime>
  <Pages>5</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puppy contract template</vt:lpstr>
      <vt:lpstr>Pet Contract  </vt:lpstr>
      <vt:lpstr>    Your Boerboel Puppy </vt:lpstr>
    </vt:vector>
  </TitlesOfParts>
  <Company>A Gallant Boerboel</Company>
  <LinksUpToDate>false</LinksUpToDate>
  <CharactersWithSpaces>8890</CharactersWithSpaces>
  <SharedDoc>false</SharedDoc>
  <HyperlinkBase>www.agallantboerboel.com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contract template</dc:title>
  <dc:subject/>
  <dc:creator>Frank and Kim</dc:creator>
  <cp:keywords/>
  <cp:lastModifiedBy>Calli Souza</cp:lastModifiedBy>
  <cp:revision>3</cp:revision>
  <cp:lastPrinted>2018-08-12T06:11:00Z</cp:lastPrinted>
  <dcterms:created xsi:type="dcterms:W3CDTF">2019-07-12T05:37:00Z</dcterms:created>
  <dcterms:modified xsi:type="dcterms:W3CDTF">2019-09-26T18:17:00Z</dcterms:modified>
  <cp:contentStatus/>
</cp:coreProperties>
</file>